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E33E" w14:textId="77777777" w:rsidR="00B34A01" w:rsidRPr="00873D47" w:rsidRDefault="00B34A01" w:rsidP="00B34A01">
      <w:pPr>
        <w:keepNext/>
        <w:jc w:val="center"/>
        <w:outlineLvl w:val="2"/>
        <w:rPr>
          <w:rFonts w:ascii="Arial" w:hAnsi="Arial" w:cs="Arial"/>
          <w:b/>
          <w:bCs/>
        </w:rPr>
      </w:pPr>
      <w:r w:rsidRPr="00873D47">
        <w:rPr>
          <w:rFonts w:ascii="Arial" w:hAnsi="Arial" w:cs="Arial"/>
          <w:b/>
          <w:bCs/>
        </w:rPr>
        <w:t>ΥΠΕΥΘΥΝΗ ΔΗΛΩΣΗ</w:t>
      </w:r>
    </w:p>
    <w:p w14:paraId="7D2FC59E" w14:textId="77777777" w:rsidR="00B34A01" w:rsidRDefault="00B34A01" w:rsidP="00B34A01">
      <w:pPr>
        <w:keepNext/>
        <w:jc w:val="center"/>
        <w:outlineLvl w:val="2"/>
        <w:rPr>
          <w:rFonts w:ascii="Arial" w:hAnsi="Arial" w:cs="Arial"/>
          <w:b/>
          <w:bCs/>
          <w:vertAlign w:val="superscript"/>
        </w:rPr>
      </w:pPr>
      <w:r w:rsidRPr="00873D47">
        <w:rPr>
          <w:rFonts w:ascii="Arial" w:hAnsi="Arial" w:cs="Arial"/>
          <w:b/>
          <w:bCs/>
          <w:vertAlign w:val="superscript"/>
        </w:rPr>
        <w:t>(άρθρο 8 Ν.1599/1986)</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44C34" w:rsidRPr="009077EC" w14:paraId="74705C2C" w14:textId="77777777" w:rsidTr="009077EC">
        <w:trPr>
          <w:jc w:val="center"/>
        </w:trPr>
        <w:tc>
          <w:tcPr>
            <w:tcW w:w="10065" w:type="dxa"/>
            <w:shd w:val="clear" w:color="auto" w:fill="auto"/>
            <w:vAlign w:val="center"/>
          </w:tcPr>
          <w:p w14:paraId="2CBD4798" w14:textId="77777777" w:rsidR="00144C34" w:rsidRPr="009077EC" w:rsidRDefault="00144C34" w:rsidP="009077EC">
            <w:pPr>
              <w:keepNext/>
              <w:spacing w:before="60" w:after="60" w:line="240" w:lineRule="auto"/>
              <w:jc w:val="center"/>
              <w:outlineLvl w:val="2"/>
              <w:rPr>
                <w:rFonts w:ascii="Arial" w:hAnsi="Arial" w:cs="Arial"/>
                <w:b/>
                <w:bCs/>
                <w:vertAlign w:val="superscript"/>
              </w:rPr>
            </w:pPr>
            <w:r w:rsidRPr="00873D47">
              <w:rPr>
                <w:lang w:eastAsia="zh-CN"/>
              </w:rPr>
              <w:t>Η ακρίβεια των στοιχείων που υποβάλλονται με αυτή τη δήλωση μπορεί να ελεγχθεί με βάση το αρχείο άλλων υπηρεσιών (άρθρο 8,παρ. 4 Ν. 1599/1986</w:t>
            </w:r>
            <w:r>
              <w:rPr>
                <w:lang w:eastAsia="zh-CN"/>
              </w:rPr>
              <w:t>)</w:t>
            </w:r>
          </w:p>
        </w:tc>
      </w:tr>
    </w:tbl>
    <w:p w14:paraId="158CE88B" w14:textId="77777777" w:rsidR="00B34A01" w:rsidRDefault="00B34A01" w:rsidP="00290CA5">
      <w:pPr>
        <w:suppressAutoHyphens/>
        <w:spacing w:after="0" w:line="240" w:lineRule="auto"/>
        <w:rPr>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949"/>
        <w:gridCol w:w="10"/>
        <w:gridCol w:w="276"/>
        <w:gridCol w:w="695"/>
        <w:gridCol w:w="458"/>
        <w:gridCol w:w="798"/>
        <w:gridCol w:w="550"/>
        <w:gridCol w:w="703"/>
        <w:gridCol w:w="669"/>
        <w:gridCol w:w="559"/>
        <w:gridCol w:w="669"/>
      </w:tblGrid>
      <w:tr w:rsidR="006B7A7A" w:rsidRPr="009077EC" w14:paraId="3C510980" w14:textId="77777777" w:rsidTr="009077EC">
        <w:trPr>
          <w:jc w:val="center"/>
        </w:trPr>
        <w:tc>
          <w:tcPr>
            <w:tcW w:w="2729" w:type="dxa"/>
            <w:shd w:val="clear" w:color="auto" w:fill="auto"/>
            <w:vAlign w:val="center"/>
          </w:tcPr>
          <w:p w14:paraId="59C1C6FB" w14:textId="77777777" w:rsidR="00144C34" w:rsidRPr="009077EC" w:rsidRDefault="00144C34" w:rsidP="009077EC">
            <w:pPr>
              <w:suppressAutoHyphens/>
              <w:spacing w:before="120" w:after="120" w:line="240" w:lineRule="auto"/>
              <w:rPr>
                <w:b/>
                <w:bCs/>
                <w:sz w:val="20"/>
                <w:szCs w:val="20"/>
                <w:lang w:eastAsia="zh-CN"/>
              </w:rPr>
            </w:pPr>
            <w:r w:rsidRPr="009077EC">
              <w:rPr>
                <w:b/>
                <w:bCs/>
                <w:sz w:val="20"/>
                <w:szCs w:val="20"/>
                <w:lang w:eastAsia="zh-CN"/>
              </w:rPr>
              <w:t>ΠΡΟΣ</w:t>
            </w:r>
            <w:r w:rsidRPr="009077EC">
              <w:rPr>
                <w:b/>
                <w:bCs/>
                <w:sz w:val="20"/>
                <w:szCs w:val="20"/>
                <w:vertAlign w:val="superscript"/>
                <w:lang w:eastAsia="zh-CN"/>
              </w:rPr>
              <w:t>(1)</w:t>
            </w:r>
            <w:r w:rsidRPr="009077EC">
              <w:rPr>
                <w:b/>
                <w:bCs/>
                <w:sz w:val="20"/>
                <w:szCs w:val="20"/>
                <w:lang w:eastAsia="zh-CN"/>
              </w:rPr>
              <w:t>:</w:t>
            </w:r>
          </w:p>
        </w:tc>
        <w:tc>
          <w:tcPr>
            <w:tcW w:w="7336" w:type="dxa"/>
            <w:gridSpan w:val="11"/>
            <w:shd w:val="clear" w:color="auto" w:fill="auto"/>
            <w:vAlign w:val="center"/>
          </w:tcPr>
          <w:p w14:paraId="79FB64A5" w14:textId="77777777" w:rsidR="00144C34" w:rsidRPr="009077EC" w:rsidRDefault="00144C34" w:rsidP="009077EC">
            <w:pPr>
              <w:suppressAutoHyphens/>
              <w:spacing w:before="120" w:after="120" w:line="240" w:lineRule="auto"/>
              <w:rPr>
                <w:sz w:val="20"/>
                <w:szCs w:val="20"/>
                <w:lang w:eastAsia="zh-CN"/>
              </w:rPr>
            </w:pPr>
          </w:p>
        </w:tc>
      </w:tr>
      <w:tr w:rsidR="006B7A7A" w:rsidRPr="009077EC" w14:paraId="3ACBDC6E" w14:textId="77777777" w:rsidTr="009077EC">
        <w:trPr>
          <w:jc w:val="center"/>
        </w:trPr>
        <w:tc>
          <w:tcPr>
            <w:tcW w:w="2729" w:type="dxa"/>
            <w:shd w:val="clear" w:color="auto" w:fill="auto"/>
            <w:vAlign w:val="center"/>
          </w:tcPr>
          <w:p w14:paraId="0BE63B36" w14:textId="77777777" w:rsidR="00144C34" w:rsidRPr="009077EC" w:rsidRDefault="00144C34" w:rsidP="009077EC">
            <w:pPr>
              <w:suppressAutoHyphens/>
              <w:spacing w:before="120" w:after="120" w:line="240" w:lineRule="auto"/>
              <w:rPr>
                <w:b/>
                <w:bCs/>
                <w:sz w:val="20"/>
                <w:szCs w:val="20"/>
                <w:lang w:eastAsia="zh-CN"/>
              </w:rPr>
            </w:pPr>
            <w:r w:rsidRPr="009077EC">
              <w:rPr>
                <w:b/>
                <w:bCs/>
                <w:sz w:val="20"/>
                <w:szCs w:val="20"/>
                <w:lang w:eastAsia="zh-CN"/>
              </w:rPr>
              <w:t>Ο – Η Όνομα:</w:t>
            </w:r>
          </w:p>
        </w:tc>
        <w:tc>
          <w:tcPr>
            <w:tcW w:w="1959" w:type="dxa"/>
            <w:gridSpan w:val="2"/>
            <w:shd w:val="clear" w:color="auto" w:fill="auto"/>
            <w:vAlign w:val="center"/>
          </w:tcPr>
          <w:p w14:paraId="1A7A3394" w14:textId="77777777" w:rsidR="00144C34" w:rsidRPr="009077EC" w:rsidRDefault="00144C34" w:rsidP="009077EC">
            <w:pPr>
              <w:suppressAutoHyphens/>
              <w:spacing w:before="120" w:after="120" w:line="240" w:lineRule="auto"/>
              <w:rPr>
                <w:sz w:val="20"/>
                <w:szCs w:val="20"/>
                <w:lang w:eastAsia="zh-CN"/>
              </w:rPr>
            </w:pPr>
          </w:p>
        </w:tc>
        <w:tc>
          <w:tcPr>
            <w:tcW w:w="2227" w:type="dxa"/>
            <w:gridSpan w:val="4"/>
            <w:shd w:val="clear" w:color="auto" w:fill="auto"/>
            <w:vAlign w:val="center"/>
          </w:tcPr>
          <w:p w14:paraId="5D1967A4" w14:textId="77777777" w:rsidR="00144C34" w:rsidRPr="009077EC" w:rsidRDefault="00144C34" w:rsidP="009077EC">
            <w:pPr>
              <w:suppressAutoHyphens/>
              <w:spacing w:before="120" w:after="120" w:line="240" w:lineRule="auto"/>
              <w:rPr>
                <w:b/>
                <w:bCs/>
                <w:sz w:val="20"/>
                <w:szCs w:val="20"/>
                <w:lang w:eastAsia="zh-CN"/>
              </w:rPr>
            </w:pPr>
            <w:r w:rsidRPr="009077EC">
              <w:rPr>
                <w:b/>
                <w:bCs/>
                <w:sz w:val="20"/>
                <w:szCs w:val="20"/>
                <w:lang w:eastAsia="zh-CN"/>
              </w:rPr>
              <w:t>Επώνυμο:</w:t>
            </w:r>
          </w:p>
        </w:tc>
        <w:tc>
          <w:tcPr>
            <w:tcW w:w="3150" w:type="dxa"/>
            <w:gridSpan w:val="5"/>
            <w:shd w:val="clear" w:color="auto" w:fill="auto"/>
            <w:vAlign w:val="center"/>
          </w:tcPr>
          <w:p w14:paraId="32A9E53B" w14:textId="77777777" w:rsidR="00144C34" w:rsidRPr="009077EC" w:rsidRDefault="00144C34" w:rsidP="009077EC">
            <w:pPr>
              <w:suppressAutoHyphens/>
              <w:spacing w:before="120" w:after="120" w:line="240" w:lineRule="auto"/>
              <w:rPr>
                <w:sz w:val="20"/>
                <w:szCs w:val="20"/>
                <w:lang w:eastAsia="zh-CN"/>
              </w:rPr>
            </w:pPr>
          </w:p>
        </w:tc>
      </w:tr>
      <w:tr w:rsidR="006B7A7A" w:rsidRPr="009077EC" w14:paraId="0B60E728" w14:textId="77777777" w:rsidTr="009077EC">
        <w:trPr>
          <w:jc w:val="center"/>
        </w:trPr>
        <w:tc>
          <w:tcPr>
            <w:tcW w:w="2729" w:type="dxa"/>
            <w:shd w:val="clear" w:color="auto" w:fill="auto"/>
            <w:vAlign w:val="center"/>
          </w:tcPr>
          <w:p w14:paraId="39D43331" w14:textId="77777777" w:rsidR="00144C34" w:rsidRPr="009077EC" w:rsidRDefault="00144C34" w:rsidP="009077EC">
            <w:pPr>
              <w:suppressAutoHyphens/>
              <w:spacing w:before="120" w:after="120" w:line="240" w:lineRule="auto"/>
              <w:rPr>
                <w:sz w:val="20"/>
                <w:szCs w:val="20"/>
                <w:lang w:eastAsia="zh-CN"/>
              </w:rPr>
            </w:pPr>
            <w:r w:rsidRPr="009077EC">
              <w:rPr>
                <w:sz w:val="20"/>
                <w:szCs w:val="20"/>
                <w:lang w:eastAsia="zh-CN"/>
              </w:rPr>
              <w:t>Όνομα και Επώνυμο Πατέρα:</w:t>
            </w:r>
          </w:p>
        </w:tc>
        <w:tc>
          <w:tcPr>
            <w:tcW w:w="7336" w:type="dxa"/>
            <w:gridSpan w:val="11"/>
            <w:shd w:val="clear" w:color="auto" w:fill="auto"/>
            <w:vAlign w:val="center"/>
          </w:tcPr>
          <w:p w14:paraId="1CBCA05E" w14:textId="77777777" w:rsidR="00144C34" w:rsidRPr="009077EC" w:rsidRDefault="00144C34" w:rsidP="009077EC">
            <w:pPr>
              <w:suppressAutoHyphens/>
              <w:spacing w:before="120" w:after="120" w:line="240" w:lineRule="auto"/>
              <w:rPr>
                <w:sz w:val="20"/>
                <w:szCs w:val="20"/>
                <w:lang w:eastAsia="zh-CN"/>
              </w:rPr>
            </w:pPr>
          </w:p>
        </w:tc>
      </w:tr>
      <w:tr w:rsidR="006B7A7A" w:rsidRPr="009077EC" w14:paraId="67A07508" w14:textId="77777777" w:rsidTr="009077EC">
        <w:trPr>
          <w:jc w:val="center"/>
        </w:trPr>
        <w:tc>
          <w:tcPr>
            <w:tcW w:w="2729" w:type="dxa"/>
            <w:shd w:val="clear" w:color="auto" w:fill="auto"/>
            <w:vAlign w:val="center"/>
          </w:tcPr>
          <w:p w14:paraId="1F909511" w14:textId="77777777" w:rsidR="00144C34" w:rsidRPr="009077EC" w:rsidRDefault="00144C34" w:rsidP="009077EC">
            <w:pPr>
              <w:suppressAutoHyphens/>
              <w:spacing w:before="120" w:after="120" w:line="240" w:lineRule="auto"/>
              <w:rPr>
                <w:sz w:val="20"/>
                <w:szCs w:val="20"/>
                <w:lang w:eastAsia="zh-CN"/>
              </w:rPr>
            </w:pPr>
            <w:r w:rsidRPr="009077EC">
              <w:rPr>
                <w:sz w:val="20"/>
                <w:szCs w:val="20"/>
                <w:lang w:eastAsia="zh-CN"/>
              </w:rPr>
              <w:t>Όνομα και Επώνυμο Μητέρας:</w:t>
            </w:r>
          </w:p>
        </w:tc>
        <w:tc>
          <w:tcPr>
            <w:tcW w:w="7336" w:type="dxa"/>
            <w:gridSpan w:val="11"/>
            <w:shd w:val="clear" w:color="auto" w:fill="auto"/>
            <w:vAlign w:val="center"/>
          </w:tcPr>
          <w:p w14:paraId="08B3751C" w14:textId="77777777" w:rsidR="00144C34" w:rsidRPr="009077EC" w:rsidRDefault="00144C34" w:rsidP="009077EC">
            <w:pPr>
              <w:suppressAutoHyphens/>
              <w:spacing w:before="120" w:after="120" w:line="240" w:lineRule="auto"/>
              <w:rPr>
                <w:sz w:val="20"/>
                <w:szCs w:val="20"/>
                <w:lang w:eastAsia="zh-CN"/>
              </w:rPr>
            </w:pPr>
          </w:p>
        </w:tc>
      </w:tr>
      <w:tr w:rsidR="006B7A7A" w:rsidRPr="009077EC" w14:paraId="088F13C7" w14:textId="77777777" w:rsidTr="009077EC">
        <w:trPr>
          <w:jc w:val="center"/>
        </w:trPr>
        <w:tc>
          <w:tcPr>
            <w:tcW w:w="2729" w:type="dxa"/>
            <w:shd w:val="clear" w:color="auto" w:fill="auto"/>
            <w:vAlign w:val="center"/>
          </w:tcPr>
          <w:p w14:paraId="11B6A726"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Ημερομηνία γέννησης</w:t>
            </w:r>
            <w:r w:rsidRPr="009077EC">
              <w:rPr>
                <w:sz w:val="20"/>
                <w:szCs w:val="20"/>
                <w:vertAlign w:val="superscript"/>
                <w:lang w:eastAsia="zh-CN"/>
              </w:rPr>
              <w:t>(2)</w:t>
            </w:r>
            <w:r w:rsidRPr="009077EC">
              <w:rPr>
                <w:sz w:val="20"/>
                <w:szCs w:val="20"/>
                <w:lang w:eastAsia="zh-CN"/>
              </w:rPr>
              <w:t>:</w:t>
            </w:r>
          </w:p>
        </w:tc>
        <w:tc>
          <w:tcPr>
            <w:tcW w:w="7336" w:type="dxa"/>
            <w:gridSpan w:val="11"/>
            <w:shd w:val="clear" w:color="auto" w:fill="auto"/>
            <w:vAlign w:val="center"/>
          </w:tcPr>
          <w:p w14:paraId="27371E38" w14:textId="77777777" w:rsidR="002575E4" w:rsidRPr="009077EC" w:rsidRDefault="002575E4" w:rsidP="009077EC">
            <w:pPr>
              <w:suppressAutoHyphens/>
              <w:spacing w:before="120" w:after="120" w:line="240" w:lineRule="auto"/>
              <w:rPr>
                <w:sz w:val="20"/>
                <w:szCs w:val="20"/>
                <w:lang w:eastAsia="zh-CN"/>
              </w:rPr>
            </w:pPr>
          </w:p>
        </w:tc>
      </w:tr>
      <w:tr w:rsidR="006B7A7A" w:rsidRPr="009077EC" w14:paraId="09B20C44" w14:textId="77777777" w:rsidTr="009077EC">
        <w:trPr>
          <w:jc w:val="center"/>
        </w:trPr>
        <w:tc>
          <w:tcPr>
            <w:tcW w:w="2729" w:type="dxa"/>
            <w:shd w:val="clear" w:color="auto" w:fill="auto"/>
            <w:vAlign w:val="center"/>
          </w:tcPr>
          <w:p w14:paraId="73F66D11"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Τόπος Γέννησης:</w:t>
            </w:r>
          </w:p>
        </w:tc>
        <w:tc>
          <w:tcPr>
            <w:tcW w:w="7336" w:type="dxa"/>
            <w:gridSpan w:val="11"/>
            <w:shd w:val="clear" w:color="auto" w:fill="auto"/>
            <w:vAlign w:val="center"/>
          </w:tcPr>
          <w:p w14:paraId="4FC312B8" w14:textId="77777777" w:rsidR="002575E4" w:rsidRPr="009077EC" w:rsidRDefault="002575E4" w:rsidP="009077EC">
            <w:pPr>
              <w:suppressAutoHyphens/>
              <w:spacing w:before="120" w:after="120" w:line="240" w:lineRule="auto"/>
              <w:rPr>
                <w:sz w:val="20"/>
                <w:szCs w:val="20"/>
                <w:lang w:eastAsia="zh-CN"/>
              </w:rPr>
            </w:pPr>
          </w:p>
        </w:tc>
      </w:tr>
      <w:tr w:rsidR="006B7A7A" w:rsidRPr="009077EC" w14:paraId="15431E13" w14:textId="77777777" w:rsidTr="009077EC">
        <w:trPr>
          <w:jc w:val="center"/>
        </w:trPr>
        <w:tc>
          <w:tcPr>
            <w:tcW w:w="2729" w:type="dxa"/>
            <w:shd w:val="clear" w:color="auto" w:fill="auto"/>
            <w:vAlign w:val="center"/>
          </w:tcPr>
          <w:p w14:paraId="0E8D4401"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Αριθμός Δελτίου Ταυτότητας:</w:t>
            </w:r>
          </w:p>
        </w:tc>
        <w:tc>
          <w:tcPr>
            <w:tcW w:w="3388" w:type="dxa"/>
            <w:gridSpan w:val="5"/>
            <w:shd w:val="clear" w:color="auto" w:fill="auto"/>
            <w:vAlign w:val="center"/>
          </w:tcPr>
          <w:p w14:paraId="5C768FC9" w14:textId="77777777" w:rsidR="002575E4" w:rsidRPr="009077EC" w:rsidRDefault="002575E4" w:rsidP="009077EC">
            <w:pPr>
              <w:suppressAutoHyphens/>
              <w:spacing w:before="120" w:after="120" w:line="240" w:lineRule="auto"/>
              <w:rPr>
                <w:sz w:val="20"/>
                <w:szCs w:val="20"/>
                <w:lang w:eastAsia="zh-CN"/>
              </w:rPr>
            </w:pPr>
          </w:p>
        </w:tc>
        <w:tc>
          <w:tcPr>
            <w:tcW w:w="798" w:type="dxa"/>
            <w:shd w:val="clear" w:color="auto" w:fill="auto"/>
            <w:vAlign w:val="center"/>
          </w:tcPr>
          <w:p w14:paraId="4B76FF6A"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Τηλ:</w:t>
            </w:r>
          </w:p>
        </w:tc>
        <w:tc>
          <w:tcPr>
            <w:tcW w:w="3150" w:type="dxa"/>
            <w:gridSpan w:val="5"/>
            <w:shd w:val="clear" w:color="auto" w:fill="auto"/>
            <w:vAlign w:val="center"/>
          </w:tcPr>
          <w:p w14:paraId="2F3166D7" w14:textId="77777777" w:rsidR="002575E4" w:rsidRPr="009077EC" w:rsidRDefault="002575E4" w:rsidP="009077EC">
            <w:pPr>
              <w:suppressAutoHyphens/>
              <w:spacing w:before="120" w:after="120" w:line="240" w:lineRule="auto"/>
              <w:rPr>
                <w:sz w:val="20"/>
                <w:szCs w:val="20"/>
                <w:lang w:eastAsia="zh-CN"/>
              </w:rPr>
            </w:pPr>
          </w:p>
        </w:tc>
      </w:tr>
      <w:tr w:rsidR="006B7A7A" w:rsidRPr="009077EC" w14:paraId="12DE600D" w14:textId="77777777" w:rsidTr="009077EC">
        <w:trPr>
          <w:jc w:val="center"/>
        </w:trPr>
        <w:tc>
          <w:tcPr>
            <w:tcW w:w="2729" w:type="dxa"/>
            <w:shd w:val="clear" w:color="auto" w:fill="auto"/>
            <w:vAlign w:val="center"/>
          </w:tcPr>
          <w:p w14:paraId="4AE57BD2"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Τόπος Κατοικίας:</w:t>
            </w:r>
          </w:p>
        </w:tc>
        <w:tc>
          <w:tcPr>
            <w:tcW w:w="2235" w:type="dxa"/>
            <w:gridSpan w:val="3"/>
            <w:shd w:val="clear" w:color="auto" w:fill="auto"/>
            <w:vAlign w:val="center"/>
          </w:tcPr>
          <w:p w14:paraId="60CBF49D" w14:textId="77777777" w:rsidR="002575E4" w:rsidRPr="009077EC" w:rsidRDefault="002575E4" w:rsidP="009077EC">
            <w:pPr>
              <w:suppressAutoHyphens/>
              <w:spacing w:before="120" w:after="120" w:line="240" w:lineRule="auto"/>
              <w:rPr>
                <w:sz w:val="20"/>
                <w:szCs w:val="20"/>
                <w:lang w:eastAsia="zh-CN"/>
              </w:rPr>
            </w:pPr>
          </w:p>
        </w:tc>
        <w:tc>
          <w:tcPr>
            <w:tcW w:w="695" w:type="dxa"/>
            <w:shd w:val="clear" w:color="auto" w:fill="auto"/>
            <w:vAlign w:val="center"/>
          </w:tcPr>
          <w:p w14:paraId="0B741643"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Οδός:</w:t>
            </w:r>
          </w:p>
        </w:tc>
        <w:tc>
          <w:tcPr>
            <w:tcW w:w="1806" w:type="dxa"/>
            <w:gridSpan w:val="3"/>
            <w:shd w:val="clear" w:color="auto" w:fill="auto"/>
            <w:vAlign w:val="center"/>
          </w:tcPr>
          <w:p w14:paraId="7F86B90A" w14:textId="77777777" w:rsidR="002575E4" w:rsidRPr="009077EC" w:rsidRDefault="002575E4" w:rsidP="009077EC">
            <w:pPr>
              <w:suppressAutoHyphens/>
              <w:spacing w:before="120" w:after="120" w:line="240" w:lineRule="auto"/>
              <w:rPr>
                <w:sz w:val="20"/>
                <w:szCs w:val="20"/>
                <w:lang w:eastAsia="zh-CN"/>
              </w:rPr>
            </w:pPr>
          </w:p>
        </w:tc>
        <w:tc>
          <w:tcPr>
            <w:tcW w:w="703" w:type="dxa"/>
            <w:shd w:val="clear" w:color="auto" w:fill="auto"/>
            <w:vAlign w:val="center"/>
          </w:tcPr>
          <w:p w14:paraId="6E75B761"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Αριθ:</w:t>
            </w:r>
          </w:p>
        </w:tc>
        <w:tc>
          <w:tcPr>
            <w:tcW w:w="669" w:type="dxa"/>
            <w:shd w:val="clear" w:color="auto" w:fill="auto"/>
            <w:vAlign w:val="center"/>
          </w:tcPr>
          <w:p w14:paraId="35090318" w14:textId="77777777" w:rsidR="002575E4" w:rsidRPr="009077EC" w:rsidRDefault="002575E4" w:rsidP="009077EC">
            <w:pPr>
              <w:suppressAutoHyphens/>
              <w:spacing w:before="120" w:after="120" w:line="240" w:lineRule="auto"/>
              <w:rPr>
                <w:sz w:val="20"/>
                <w:szCs w:val="20"/>
                <w:lang w:eastAsia="zh-CN"/>
              </w:rPr>
            </w:pPr>
          </w:p>
        </w:tc>
        <w:tc>
          <w:tcPr>
            <w:tcW w:w="559" w:type="dxa"/>
            <w:shd w:val="clear" w:color="auto" w:fill="auto"/>
            <w:vAlign w:val="center"/>
          </w:tcPr>
          <w:p w14:paraId="35C87720"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ΤΚ:</w:t>
            </w:r>
          </w:p>
        </w:tc>
        <w:tc>
          <w:tcPr>
            <w:tcW w:w="669" w:type="dxa"/>
            <w:shd w:val="clear" w:color="auto" w:fill="auto"/>
            <w:vAlign w:val="center"/>
          </w:tcPr>
          <w:p w14:paraId="668EE46F" w14:textId="77777777" w:rsidR="002575E4" w:rsidRPr="009077EC" w:rsidRDefault="002575E4" w:rsidP="009077EC">
            <w:pPr>
              <w:suppressAutoHyphens/>
              <w:spacing w:before="120" w:after="120" w:line="240" w:lineRule="auto"/>
              <w:rPr>
                <w:sz w:val="20"/>
                <w:szCs w:val="20"/>
                <w:lang w:eastAsia="zh-CN"/>
              </w:rPr>
            </w:pPr>
          </w:p>
        </w:tc>
      </w:tr>
      <w:tr w:rsidR="006B7A7A" w:rsidRPr="009077EC" w14:paraId="218CD5F2" w14:textId="77777777" w:rsidTr="009077EC">
        <w:trPr>
          <w:jc w:val="center"/>
        </w:trPr>
        <w:tc>
          <w:tcPr>
            <w:tcW w:w="2729" w:type="dxa"/>
            <w:shd w:val="clear" w:color="auto" w:fill="auto"/>
            <w:vAlign w:val="center"/>
          </w:tcPr>
          <w:p w14:paraId="78179182"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Αρ. Τηλεομοιοτύπου (</w:t>
            </w:r>
            <w:r w:rsidRPr="009077EC">
              <w:rPr>
                <w:sz w:val="20"/>
                <w:szCs w:val="20"/>
                <w:lang w:val="en-US" w:eastAsia="zh-CN"/>
              </w:rPr>
              <w:t>Fax</w:t>
            </w:r>
            <w:r w:rsidRPr="009077EC">
              <w:rPr>
                <w:sz w:val="20"/>
                <w:szCs w:val="20"/>
                <w:lang w:eastAsia="zh-CN"/>
              </w:rPr>
              <w:t>):</w:t>
            </w:r>
          </w:p>
        </w:tc>
        <w:tc>
          <w:tcPr>
            <w:tcW w:w="1949" w:type="dxa"/>
            <w:shd w:val="clear" w:color="auto" w:fill="auto"/>
            <w:vAlign w:val="center"/>
          </w:tcPr>
          <w:p w14:paraId="3B3630AC" w14:textId="77777777" w:rsidR="002575E4" w:rsidRPr="009077EC" w:rsidRDefault="002575E4" w:rsidP="009077EC">
            <w:pPr>
              <w:suppressAutoHyphens/>
              <w:spacing w:before="120" w:after="120" w:line="240" w:lineRule="auto"/>
              <w:rPr>
                <w:sz w:val="20"/>
                <w:szCs w:val="20"/>
                <w:lang w:eastAsia="zh-CN"/>
              </w:rPr>
            </w:pPr>
          </w:p>
        </w:tc>
        <w:tc>
          <w:tcPr>
            <w:tcW w:w="3490" w:type="dxa"/>
            <w:gridSpan w:val="7"/>
            <w:shd w:val="clear" w:color="auto" w:fill="auto"/>
            <w:vAlign w:val="center"/>
          </w:tcPr>
          <w:p w14:paraId="28F6077C"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Δ/νση Ηλεκτρ. Ταχυδρομείου (Ε-</w:t>
            </w:r>
            <w:r w:rsidRPr="009077EC">
              <w:rPr>
                <w:sz w:val="20"/>
                <w:szCs w:val="20"/>
                <w:lang w:val="en-US" w:eastAsia="zh-CN"/>
              </w:rPr>
              <w:t>mail</w:t>
            </w:r>
            <w:r w:rsidRPr="009077EC">
              <w:rPr>
                <w:sz w:val="20"/>
                <w:szCs w:val="20"/>
                <w:lang w:eastAsia="zh-CN"/>
              </w:rPr>
              <w:t>):</w:t>
            </w:r>
          </w:p>
        </w:tc>
        <w:tc>
          <w:tcPr>
            <w:tcW w:w="1897" w:type="dxa"/>
            <w:gridSpan w:val="3"/>
            <w:shd w:val="clear" w:color="auto" w:fill="auto"/>
            <w:vAlign w:val="center"/>
          </w:tcPr>
          <w:p w14:paraId="0189E117" w14:textId="77777777" w:rsidR="002575E4" w:rsidRPr="009077EC" w:rsidRDefault="002575E4" w:rsidP="009077EC">
            <w:pPr>
              <w:suppressAutoHyphens/>
              <w:spacing w:before="120" w:after="120" w:line="240" w:lineRule="auto"/>
              <w:rPr>
                <w:sz w:val="20"/>
                <w:szCs w:val="20"/>
                <w:lang w:eastAsia="zh-CN"/>
              </w:rPr>
            </w:pPr>
          </w:p>
        </w:tc>
      </w:tr>
    </w:tbl>
    <w:p w14:paraId="32F86D4C" w14:textId="77777777" w:rsidR="00B34A01" w:rsidRPr="00873D47" w:rsidRDefault="00B34A01" w:rsidP="00290CA5">
      <w:pPr>
        <w:suppressAutoHyphens/>
        <w:spacing w:after="0" w:line="240" w:lineRule="auto"/>
        <w:ind w:left="-709" w:right="-1049"/>
        <w:rPr>
          <w:lang w:eastAsia="zh-CN"/>
        </w:rPr>
      </w:pPr>
    </w:p>
    <w:p w14:paraId="7F85CD6A" w14:textId="77777777" w:rsidR="002575E4" w:rsidRPr="00290CA5" w:rsidRDefault="002575E4" w:rsidP="00B16713">
      <w:pPr>
        <w:suppressAutoHyphens/>
        <w:spacing w:after="120" w:line="240" w:lineRule="auto"/>
        <w:ind w:left="-426" w:right="-428"/>
        <w:rPr>
          <w:sz w:val="20"/>
          <w:szCs w:val="20"/>
          <w:lang w:eastAsia="zh-CN"/>
        </w:rPr>
      </w:pPr>
      <w:r w:rsidRPr="00290CA5">
        <w:rPr>
          <w:sz w:val="20"/>
          <w:szCs w:val="20"/>
          <w:lang w:eastAsia="zh-CN"/>
        </w:rPr>
        <w:t xml:space="preserve">Με ατομική μου ευθύνη και γνωρίζοντας τις κυρώσεις </w:t>
      </w:r>
      <w:r w:rsidRPr="00290CA5">
        <w:rPr>
          <w:sz w:val="20"/>
          <w:szCs w:val="20"/>
          <w:vertAlign w:val="superscript"/>
          <w:lang w:eastAsia="zh-CN"/>
        </w:rPr>
        <w:t>(3)</w:t>
      </w:r>
      <w:r w:rsidRPr="00290CA5">
        <w:rPr>
          <w:sz w:val="20"/>
          <w:szCs w:val="20"/>
          <w:lang w:eastAsia="zh-CN"/>
        </w:rPr>
        <w:t>, που προβλέπονται από της διατάξεις της παρ. 6 του άρθρου 22 του Ν. 1599/1986, δηλώνω:</w:t>
      </w:r>
    </w:p>
    <w:p w14:paraId="4B266B08" w14:textId="362F72AD" w:rsidR="002575E4" w:rsidRPr="00290CA5" w:rsidRDefault="002575E4" w:rsidP="00B16713">
      <w:pPr>
        <w:spacing w:after="120" w:line="240" w:lineRule="auto"/>
        <w:ind w:left="-426" w:right="-428"/>
        <w:jc w:val="both"/>
        <w:rPr>
          <w:sz w:val="20"/>
          <w:szCs w:val="20"/>
        </w:rPr>
      </w:pPr>
      <w:r w:rsidRPr="00290CA5">
        <w:rPr>
          <w:sz w:val="20"/>
          <w:szCs w:val="20"/>
          <w:shd w:val="clear" w:color="auto" w:fill="FFFFFF"/>
        </w:rPr>
        <w:t>ρητά ότι ενημερώθηκα σχετικά και παρέχω</w:t>
      </w:r>
      <w:r w:rsidR="00E7457C">
        <w:rPr>
          <w:sz w:val="20"/>
          <w:szCs w:val="20"/>
          <w:shd w:val="clear" w:color="auto" w:fill="FFFFFF"/>
        </w:rPr>
        <w:t xml:space="preserve"> στο</w:t>
      </w:r>
      <w:r w:rsidRPr="00290CA5">
        <w:rPr>
          <w:sz w:val="20"/>
          <w:szCs w:val="20"/>
          <w:shd w:val="clear" w:color="auto" w:fill="FFFFFF"/>
        </w:rPr>
        <w:t xml:space="preserve"> </w:t>
      </w:r>
      <w:r w:rsidR="00E7457C">
        <w:rPr>
          <w:sz w:val="20"/>
          <w:szCs w:val="20"/>
          <w:shd w:val="clear" w:color="auto" w:fill="FFFFFF"/>
        </w:rPr>
        <w:t>Ινστιτούτο Περιφερειακής Ανάπτυξης</w:t>
      </w:r>
      <w:r w:rsidRPr="00290CA5">
        <w:rPr>
          <w:sz w:val="20"/>
          <w:szCs w:val="20"/>
          <w:shd w:val="clear" w:color="auto" w:fill="FFFFFF"/>
        </w:rPr>
        <w:t xml:space="preserve"> του Παντείου Πανεπιστημίου, τη συναίνεσή μου για την</w:t>
      </w:r>
      <w:r w:rsidR="0027631B">
        <w:rPr>
          <w:sz w:val="20"/>
          <w:szCs w:val="20"/>
          <w:shd w:val="clear" w:color="auto" w:fill="FFFFFF"/>
        </w:rPr>
        <w:t>,</w:t>
      </w:r>
      <w:r w:rsidRPr="00290CA5">
        <w:rPr>
          <w:sz w:val="20"/>
          <w:szCs w:val="20"/>
          <w:shd w:val="clear" w:color="auto" w:fill="FFFFFF"/>
        </w:rPr>
        <w:t xml:space="preserve"> εκ μέρους του </w:t>
      </w:r>
      <w:r w:rsidR="0027631B">
        <w:rPr>
          <w:sz w:val="20"/>
          <w:szCs w:val="20"/>
          <w:shd w:val="clear" w:color="auto" w:fill="FFFFFF"/>
        </w:rPr>
        <w:t xml:space="preserve">φορέα, </w:t>
      </w:r>
      <w:r w:rsidRPr="00290CA5">
        <w:rPr>
          <w:sz w:val="20"/>
          <w:szCs w:val="20"/>
          <w:shd w:val="clear" w:color="auto" w:fill="FFFFFF"/>
        </w:rPr>
        <w:t>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290CA5">
        <w:rPr>
          <w:i/>
          <w:iCs/>
          <w:sz w:val="20"/>
          <w:szCs w:val="20"/>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290CA5">
        <w:rPr>
          <w:sz w:val="20"/>
          <w:szCs w:val="20"/>
          <w:shd w:val="clear" w:color="auto" w:fill="FFFFFF"/>
        </w:rPr>
        <w:t>.» (</w:t>
      </w:r>
      <w:r w:rsidRPr="00290CA5">
        <w:rPr>
          <w:sz w:val="20"/>
          <w:szCs w:val="20"/>
          <w:bdr w:val="none" w:sz="0" w:space="0" w:color="auto" w:frame="1"/>
        </w:rPr>
        <w:t>ΦΕΚ 137/Α/29-8-2019)</w:t>
      </w:r>
    </w:p>
    <w:p w14:paraId="1BE4FC62" w14:textId="77777777" w:rsidR="002575E4" w:rsidRPr="00873D47" w:rsidRDefault="002575E4" w:rsidP="00B16713">
      <w:pPr>
        <w:suppressAutoHyphens/>
        <w:spacing w:line="256" w:lineRule="auto"/>
        <w:ind w:left="-426" w:right="-428"/>
        <w:rPr>
          <w:rFonts w:ascii="Arial" w:hAnsi="Arial" w:cs="Arial"/>
          <w:lang w:eastAsia="zh-CN"/>
        </w:rPr>
      </w:pPr>
    </w:p>
    <w:p w14:paraId="3AB2F359" w14:textId="77777777" w:rsidR="00B34A01" w:rsidRPr="00873D47" w:rsidRDefault="00B34A01" w:rsidP="00B16713">
      <w:pPr>
        <w:suppressAutoHyphens/>
        <w:spacing w:after="120" w:line="256" w:lineRule="auto"/>
        <w:ind w:left="-426" w:right="-428"/>
        <w:jc w:val="right"/>
        <w:rPr>
          <w:lang w:eastAsia="zh-CN"/>
        </w:rPr>
      </w:pPr>
      <w:r w:rsidRPr="00873D47">
        <w:rPr>
          <w:lang w:eastAsia="zh-CN"/>
        </w:rPr>
        <w:t>Ημερομηνία:      …</w:t>
      </w:r>
      <w:r w:rsidRPr="009B4755">
        <w:rPr>
          <w:lang w:eastAsia="zh-CN"/>
        </w:rPr>
        <w:t xml:space="preserve"> </w:t>
      </w:r>
      <w:r w:rsidRPr="00873D47">
        <w:rPr>
          <w:lang w:eastAsia="zh-CN"/>
        </w:rPr>
        <w:t>/…/ 20…</w:t>
      </w:r>
    </w:p>
    <w:p w14:paraId="7E2E7C90" w14:textId="77777777" w:rsidR="00B34A01" w:rsidRPr="00873D47" w:rsidRDefault="00B34A01" w:rsidP="00B16713">
      <w:pPr>
        <w:suppressAutoHyphens/>
        <w:spacing w:after="120" w:line="256" w:lineRule="auto"/>
        <w:ind w:left="-426" w:right="-428"/>
        <w:jc w:val="right"/>
        <w:rPr>
          <w:lang w:eastAsia="zh-CN"/>
        </w:rPr>
      </w:pPr>
    </w:p>
    <w:p w14:paraId="586D9B58" w14:textId="77777777" w:rsidR="00B34A01" w:rsidRPr="00873D47" w:rsidRDefault="00B34A01" w:rsidP="00B16713">
      <w:pPr>
        <w:suppressAutoHyphens/>
        <w:spacing w:after="120" w:line="256" w:lineRule="auto"/>
        <w:ind w:left="-426" w:right="-428"/>
        <w:jc w:val="right"/>
        <w:rPr>
          <w:lang w:eastAsia="zh-CN"/>
        </w:rPr>
      </w:pPr>
      <w:r w:rsidRPr="00873D47">
        <w:rPr>
          <w:lang w:eastAsia="zh-CN"/>
        </w:rPr>
        <w:t>Ο – Η Δηλών</w:t>
      </w:r>
    </w:p>
    <w:p w14:paraId="7FED62B2" w14:textId="77777777" w:rsidR="00B34A01" w:rsidRPr="00873D47" w:rsidRDefault="00B34A01" w:rsidP="00B16713">
      <w:pPr>
        <w:suppressAutoHyphens/>
        <w:ind w:left="-426" w:right="-428"/>
        <w:jc w:val="right"/>
        <w:rPr>
          <w:lang w:eastAsia="zh-CN"/>
        </w:rPr>
      </w:pPr>
      <w:r w:rsidRPr="00873D47">
        <w:rPr>
          <w:lang w:eastAsia="zh-CN"/>
        </w:rPr>
        <w:t>(Υπογραφή</w:t>
      </w:r>
    </w:p>
    <w:p w14:paraId="50F03DCD" w14:textId="77777777" w:rsidR="00B34A01" w:rsidRDefault="00B34A01" w:rsidP="00290CA5">
      <w:pPr>
        <w:suppressAutoHyphens/>
        <w:spacing w:line="256" w:lineRule="auto"/>
        <w:ind w:left="-709" w:right="-1049"/>
        <w:jc w:val="both"/>
        <w:rPr>
          <w:rFonts w:ascii="Arial" w:hAnsi="Arial"/>
        </w:rPr>
      </w:pPr>
    </w:p>
    <w:p w14:paraId="2B7FB41F" w14:textId="77777777" w:rsidR="00290CA5" w:rsidRDefault="00290CA5" w:rsidP="00290CA5">
      <w:pPr>
        <w:suppressAutoHyphens/>
        <w:spacing w:line="256" w:lineRule="auto"/>
        <w:ind w:left="-709" w:right="-1049"/>
        <w:jc w:val="both"/>
        <w:rPr>
          <w:rFonts w:ascii="Arial" w:hAnsi="Arial"/>
        </w:rPr>
      </w:pPr>
    </w:p>
    <w:p w14:paraId="5D2DCA26" w14:textId="77777777" w:rsidR="00290CA5" w:rsidRPr="00290CA5" w:rsidRDefault="00290CA5" w:rsidP="00290CA5">
      <w:pPr>
        <w:suppressAutoHyphens/>
        <w:spacing w:after="120" w:line="240" w:lineRule="auto"/>
        <w:ind w:left="-709" w:right="-1049"/>
        <w:jc w:val="both"/>
        <w:rPr>
          <w:rFonts w:ascii="Arial" w:hAnsi="Arial"/>
          <w:sz w:val="20"/>
          <w:szCs w:val="20"/>
        </w:rPr>
      </w:pPr>
    </w:p>
    <w:p w14:paraId="40B0F92F" w14:textId="77777777" w:rsidR="00B34A01" w:rsidRPr="00290CA5" w:rsidRDefault="00B34A01" w:rsidP="00B16713">
      <w:pPr>
        <w:suppressAutoHyphens/>
        <w:spacing w:after="120" w:line="240" w:lineRule="auto"/>
        <w:ind w:left="-284" w:right="-428"/>
        <w:jc w:val="both"/>
        <w:rPr>
          <w:rFonts w:ascii="Arial" w:hAnsi="Arial"/>
          <w:sz w:val="20"/>
          <w:szCs w:val="20"/>
          <w:lang w:eastAsia="zh-CN"/>
        </w:rPr>
      </w:pPr>
      <w:r w:rsidRPr="00290CA5">
        <w:rPr>
          <w:sz w:val="20"/>
          <w:szCs w:val="20"/>
          <w:lang w:eastAsia="zh-CN"/>
        </w:rPr>
        <w:t>(1) Αναγράφεται από τον ενδιαφερόμενο πολίτη ή Αρχή ή η Υπηρεσία του δημόσιου τομέα, που απευθύνεται η αίτηση.</w:t>
      </w:r>
    </w:p>
    <w:p w14:paraId="605450B2" w14:textId="77777777" w:rsidR="00B34A01" w:rsidRPr="00290CA5" w:rsidRDefault="00B34A01" w:rsidP="00B16713">
      <w:pPr>
        <w:suppressAutoHyphens/>
        <w:spacing w:after="120" w:line="240" w:lineRule="auto"/>
        <w:ind w:left="-284" w:right="-428"/>
        <w:jc w:val="both"/>
        <w:rPr>
          <w:sz w:val="20"/>
          <w:szCs w:val="20"/>
          <w:lang w:eastAsia="zh-CN"/>
        </w:rPr>
      </w:pPr>
      <w:r w:rsidRPr="00290CA5">
        <w:rPr>
          <w:sz w:val="20"/>
          <w:szCs w:val="20"/>
          <w:lang w:eastAsia="zh-CN"/>
        </w:rPr>
        <w:t xml:space="preserve">(2) Αναγράφεται ολογράφως. </w:t>
      </w:r>
    </w:p>
    <w:p w14:paraId="1DA8A797" w14:textId="77777777" w:rsidR="00B34A01" w:rsidRPr="00290CA5" w:rsidRDefault="00B34A01" w:rsidP="00B16713">
      <w:pPr>
        <w:suppressAutoHyphens/>
        <w:spacing w:after="120" w:line="240" w:lineRule="auto"/>
        <w:ind w:left="-284" w:right="-428"/>
        <w:jc w:val="both"/>
        <w:rPr>
          <w:sz w:val="20"/>
          <w:szCs w:val="20"/>
          <w:lang w:eastAsia="zh-CN"/>
        </w:rPr>
      </w:pPr>
      <w:r w:rsidRPr="00290CA5">
        <w:rPr>
          <w:sz w:val="20"/>
          <w:szCs w:val="20"/>
          <w:lang w:eastAsia="zh-CN"/>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w:t>
      </w:r>
      <w:r w:rsidRPr="00290CA5">
        <w:rPr>
          <w:sz w:val="20"/>
          <w:szCs w:val="20"/>
          <w:lang w:eastAsia="zh-CN"/>
        </w:rPr>
        <w:lastRenderedPageBreak/>
        <w:t>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A32070C" w14:textId="77777777" w:rsidR="00B34A01" w:rsidRDefault="00B34A01" w:rsidP="00B16713">
      <w:pPr>
        <w:suppressAutoHyphens/>
        <w:spacing w:after="120" w:line="240" w:lineRule="auto"/>
        <w:ind w:left="-284" w:right="-428"/>
        <w:jc w:val="both"/>
        <w:rPr>
          <w:sz w:val="20"/>
          <w:szCs w:val="20"/>
          <w:lang w:eastAsia="zh-CN"/>
        </w:rPr>
      </w:pPr>
      <w:r w:rsidRPr="00290CA5">
        <w:rPr>
          <w:sz w:val="20"/>
          <w:szCs w:val="20"/>
          <w:lang w:eastAsia="zh-CN"/>
        </w:rPr>
        <w:t xml:space="preserve">(4) Σε περίπτωση ανεπάρκειας χώρου η δήλωση συνεχίζεται στην πίσω όψη της και υπογράφεται από τον δηλούντα ή την δηλούσα. </w:t>
      </w:r>
    </w:p>
    <w:sectPr w:rsidR="00B34A01" w:rsidSect="0053098C">
      <w:headerReference w:type="default" r:id="rId8"/>
      <w:footerReference w:type="default" r:id="rId9"/>
      <w:type w:val="nextColumn"/>
      <w:pgSz w:w="11906" w:h="16838"/>
      <w:pgMar w:top="1418" w:right="1418" w:bottom="1134" w:left="1418" w:header="426"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0A81" w14:textId="77777777" w:rsidR="004C4D0A" w:rsidRDefault="004C4D0A" w:rsidP="0018004B">
      <w:pPr>
        <w:spacing w:after="0" w:line="240" w:lineRule="auto"/>
      </w:pPr>
      <w:r>
        <w:separator/>
      </w:r>
    </w:p>
  </w:endnote>
  <w:endnote w:type="continuationSeparator" w:id="0">
    <w:p w14:paraId="7184A3C9" w14:textId="77777777" w:rsidR="004C4D0A" w:rsidRDefault="004C4D0A" w:rsidP="0018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12" w:space="0" w:color="C00000"/>
      </w:tblBorders>
      <w:tblLook w:val="04A0" w:firstRow="1" w:lastRow="0" w:firstColumn="1" w:lastColumn="0" w:noHBand="0" w:noVBand="1"/>
    </w:tblPr>
    <w:tblGrid>
      <w:gridCol w:w="8613"/>
      <w:gridCol w:w="1276"/>
    </w:tblGrid>
    <w:tr w:rsidR="009077EC" w14:paraId="7291BAC2" w14:textId="77777777" w:rsidTr="006B7A7A">
      <w:tc>
        <w:tcPr>
          <w:tcW w:w="8613" w:type="dxa"/>
          <w:shd w:val="clear" w:color="auto" w:fill="auto"/>
        </w:tcPr>
        <w:p w14:paraId="06636FBE" w14:textId="77777777" w:rsidR="006B7A7A" w:rsidRPr="009077EC" w:rsidRDefault="006B7A7A" w:rsidP="006B7A7A">
          <w:pPr>
            <w:suppressAutoHyphens/>
            <w:spacing w:after="0" w:line="240" w:lineRule="auto"/>
            <w:ind w:left="-284" w:right="-425"/>
            <w:jc w:val="center"/>
            <w:rPr>
              <w:i/>
              <w:iCs/>
              <w:sz w:val="18"/>
              <w:szCs w:val="18"/>
              <w:lang w:eastAsia="zh-CN"/>
            </w:rPr>
          </w:pPr>
          <w:r w:rsidRPr="009077EC">
            <w:rPr>
              <w:i/>
              <w:iCs/>
              <w:sz w:val="18"/>
              <w:szCs w:val="18"/>
              <w:lang w:eastAsia="zh-CN"/>
            </w:rPr>
            <w:t xml:space="preserve">Λ. ΣΥΓΓΡΟΥ 130, ΑΘΗΝΑ, Τ.Κ. 11745, ΤΗΛ.: +30 210 92 48 680 </w:t>
          </w:r>
          <w:r w:rsidRPr="009077EC">
            <w:rPr>
              <w:i/>
              <w:iCs/>
              <w:sz w:val="18"/>
              <w:szCs w:val="18"/>
              <w:lang w:val="en-US" w:eastAsia="zh-CN"/>
            </w:rPr>
            <w:t>FAX</w:t>
          </w:r>
          <w:r w:rsidRPr="009077EC">
            <w:rPr>
              <w:i/>
              <w:iCs/>
              <w:sz w:val="18"/>
              <w:szCs w:val="18"/>
              <w:lang w:eastAsia="zh-CN"/>
            </w:rPr>
            <w:t>: +30 210 92 32 979</w:t>
          </w:r>
        </w:p>
        <w:p w14:paraId="2FC28BF0" w14:textId="77777777" w:rsidR="006B7A7A" w:rsidRPr="009B4755" w:rsidRDefault="006B7A7A" w:rsidP="006B7A7A">
          <w:pPr>
            <w:suppressAutoHyphens/>
            <w:spacing w:after="0" w:line="240" w:lineRule="auto"/>
            <w:ind w:left="-284" w:right="-425"/>
            <w:jc w:val="center"/>
            <w:rPr>
              <w:i/>
              <w:iCs/>
              <w:sz w:val="18"/>
              <w:szCs w:val="18"/>
              <w:lang w:val="fr-FR" w:eastAsia="zh-CN"/>
            </w:rPr>
          </w:pPr>
          <w:r w:rsidRPr="009B4755">
            <w:rPr>
              <w:i/>
              <w:iCs/>
              <w:sz w:val="18"/>
              <w:szCs w:val="18"/>
              <w:lang w:val="fr-FR" w:eastAsia="zh-CN"/>
            </w:rPr>
            <w:t xml:space="preserve">130, SYNGROU AVENUE, ATHENS, 11745, </w:t>
          </w:r>
          <w:r w:rsidRPr="009077EC">
            <w:rPr>
              <w:i/>
              <w:iCs/>
              <w:sz w:val="18"/>
              <w:szCs w:val="18"/>
              <w:lang w:eastAsia="zh-CN"/>
            </w:rPr>
            <w:t>Τ</w:t>
          </w:r>
          <w:r w:rsidRPr="009B4755">
            <w:rPr>
              <w:i/>
              <w:iCs/>
              <w:sz w:val="18"/>
              <w:szCs w:val="18"/>
              <w:lang w:val="fr-FR" w:eastAsia="zh-CN"/>
            </w:rPr>
            <w:t>EL.: +30 210 92 48 680 FAX: +30 210 92 32 979</w:t>
          </w:r>
        </w:p>
        <w:p w14:paraId="557F4DB4" w14:textId="77777777" w:rsidR="009077EC" w:rsidRPr="006B7A7A" w:rsidRDefault="006B7A7A" w:rsidP="006B7A7A">
          <w:pPr>
            <w:suppressAutoHyphens/>
            <w:spacing w:after="0" w:line="240" w:lineRule="auto"/>
            <w:ind w:left="-284" w:right="-425"/>
            <w:jc w:val="center"/>
            <w:rPr>
              <w:i/>
              <w:iCs/>
              <w:sz w:val="18"/>
              <w:szCs w:val="18"/>
              <w:lang w:val="pt-PT" w:eastAsia="zh-CN"/>
            </w:rPr>
          </w:pPr>
          <w:r w:rsidRPr="009077EC">
            <w:rPr>
              <w:i/>
              <w:iCs/>
              <w:sz w:val="18"/>
              <w:szCs w:val="18"/>
              <w:lang w:val="pt-PT" w:eastAsia="zh-CN"/>
            </w:rPr>
            <w:t>e-mail: ipa@panteion.gr</w:t>
          </w:r>
        </w:p>
      </w:tc>
      <w:tc>
        <w:tcPr>
          <w:tcW w:w="1276" w:type="dxa"/>
          <w:shd w:val="clear" w:color="auto" w:fill="auto"/>
        </w:tcPr>
        <w:p w14:paraId="0FD4D23A" w14:textId="77777777" w:rsidR="009077EC" w:rsidRPr="009077EC" w:rsidRDefault="009077EC">
          <w:pPr>
            <w:pStyle w:val="a4"/>
            <w:rPr>
              <w:sz w:val="18"/>
              <w:szCs w:val="18"/>
            </w:rPr>
          </w:pPr>
          <w:r w:rsidRPr="009077EC">
            <w:rPr>
              <w:sz w:val="18"/>
              <w:szCs w:val="18"/>
            </w:rPr>
            <w:t xml:space="preserve">Σελίδα </w:t>
          </w:r>
          <w:r w:rsidRPr="009077EC">
            <w:rPr>
              <w:b/>
              <w:bCs/>
              <w:sz w:val="18"/>
              <w:szCs w:val="18"/>
            </w:rPr>
            <w:fldChar w:fldCharType="begin"/>
          </w:r>
          <w:r w:rsidRPr="009077EC">
            <w:rPr>
              <w:b/>
              <w:bCs/>
              <w:sz w:val="18"/>
              <w:szCs w:val="18"/>
            </w:rPr>
            <w:instrText xml:space="preserve"> PAGE  \* Arabic  \* MERGEFORMAT </w:instrText>
          </w:r>
          <w:r w:rsidRPr="009077EC">
            <w:rPr>
              <w:b/>
              <w:bCs/>
              <w:sz w:val="18"/>
              <w:szCs w:val="18"/>
            </w:rPr>
            <w:fldChar w:fldCharType="separate"/>
          </w:r>
          <w:r w:rsidRPr="009077EC">
            <w:rPr>
              <w:b/>
              <w:bCs/>
              <w:noProof/>
              <w:sz w:val="18"/>
              <w:szCs w:val="18"/>
            </w:rPr>
            <w:t>1</w:t>
          </w:r>
          <w:r w:rsidRPr="009077EC">
            <w:rPr>
              <w:b/>
              <w:bCs/>
              <w:sz w:val="18"/>
              <w:szCs w:val="18"/>
            </w:rPr>
            <w:fldChar w:fldCharType="end"/>
          </w:r>
          <w:r w:rsidRPr="009077EC">
            <w:rPr>
              <w:sz w:val="18"/>
              <w:szCs w:val="18"/>
            </w:rPr>
            <w:t xml:space="preserve"> of </w:t>
          </w:r>
          <w:r w:rsidRPr="009077EC">
            <w:rPr>
              <w:b/>
              <w:bCs/>
              <w:sz w:val="18"/>
              <w:szCs w:val="18"/>
            </w:rPr>
            <w:fldChar w:fldCharType="begin"/>
          </w:r>
          <w:r w:rsidRPr="009077EC">
            <w:rPr>
              <w:b/>
              <w:bCs/>
              <w:sz w:val="18"/>
              <w:szCs w:val="18"/>
            </w:rPr>
            <w:instrText xml:space="preserve"> NUMPAGES  \* Arabic  \* MERGEFORMAT </w:instrText>
          </w:r>
          <w:r w:rsidRPr="009077EC">
            <w:rPr>
              <w:b/>
              <w:bCs/>
              <w:sz w:val="18"/>
              <w:szCs w:val="18"/>
            </w:rPr>
            <w:fldChar w:fldCharType="separate"/>
          </w:r>
          <w:r w:rsidRPr="009077EC">
            <w:rPr>
              <w:b/>
              <w:bCs/>
              <w:noProof/>
              <w:sz w:val="18"/>
              <w:szCs w:val="18"/>
            </w:rPr>
            <w:t>2</w:t>
          </w:r>
          <w:r w:rsidRPr="009077EC">
            <w:rPr>
              <w:b/>
              <w:bCs/>
              <w:sz w:val="18"/>
              <w:szCs w:val="18"/>
            </w:rPr>
            <w:fldChar w:fldCharType="end"/>
          </w:r>
        </w:p>
      </w:tc>
    </w:tr>
  </w:tbl>
  <w:p w14:paraId="5BB68D73" w14:textId="77777777" w:rsidR="009077EC" w:rsidRDefault="009077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5AB1" w14:textId="77777777" w:rsidR="004C4D0A" w:rsidRDefault="004C4D0A" w:rsidP="0018004B">
      <w:pPr>
        <w:spacing w:after="0" w:line="240" w:lineRule="auto"/>
      </w:pPr>
      <w:r>
        <w:separator/>
      </w:r>
    </w:p>
  </w:footnote>
  <w:footnote w:type="continuationSeparator" w:id="0">
    <w:p w14:paraId="0065DCB0" w14:textId="77777777" w:rsidR="004C4D0A" w:rsidRDefault="004C4D0A" w:rsidP="00180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459" w:type="dxa"/>
      <w:tblBorders>
        <w:bottom w:val="single" w:sz="12" w:space="0" w:color="C00000"/>
      </w:tblBorders>
      <w:tblLook w:val="04A0" w:firstRow="1" w:lastRow="0" w:firstColumn="1" w:lastColumn="0" w:noHBand="0" w:noVBand="1"/>
    </w:tblPr>
    <w:tblGrid>
      <w:gridCol w:w="10206"/>
    </w:tblGrid>
    <w:tr w:rsidR="001F12F4" w:rsidRPr="004B21A8" w14:paraId="0F7F0519" w14:textId="77777777" w:rsidTr="004B21A8">
      <w:tc>
        <w:tcPr>
          <w:tcW w:w="10206" w:type="dxa"/>
          <w:shd w:val="clear" w:color="auto" w:fill="auto"/>
        </w:tcPr>
        <w:p w14:paraId="03A94314" w14:textId="77777777" w:rsidR="001F12F4" w:rsidRPr="004B21A8" w:rsidRDefault="0027631B" w:rsidP="004B21A8">
          <w:pPr>
            <w:widowControl w:val="0"/>
            <w:tabs>
              <w:tab w:val="left" w:pos="3073"/>
            </w:tabs>
            <w:spacing w:after="0" w:line="360" w:lineRule="auto"/>
            <w:jc w:val="both"/>
            <w:rPr>
              <w:rFonts w:ascii="Times New Roman" w:eastAsia="Times New Roman" w:hAnsi="Times New Roman"/>
              <w:color w:val="000000"/>
              <w:sz w:val="18"/>
              <w:szCs w:val="18"/>
              <w:lang w:val="en-GB" w:eastAsia="el-GR" w:bidi="el-GR"/>
            </w:rPr>
          </w:pPr>
          <w:r>
            <w:rPr>
              <w:rFonts w:ascii="Times New Roman" w:eastAsia="Times New Roman" w:hAnsi="Times New Roman"/>
              <w:color w:val="000000"/>
              <w:sz w:val="18"/>
              <w:szCs w:val="18"/>
              <w:lang w:val="en-GB" w:eastAsia="el-GR" w:bidi="el-GR"/>
            </w:rPr>
            <w:pict w14:anchorId="24ADA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9.75pt">
                <v:imagedata r:id="rId1" o:title="logogr_0118004b0_2197"/>
              </v:shape>
            </w:pict>
          </w:r>
        </w:p>
      </w:tc>
    </w:tr>
  </w:tbl>
  <w:p w14:paraId="16F357B7" w14:textId="77777777" w:rsidR="008E17DC" w:rsidRPr="00255474" w:rsidRDefault="0053098C" w:rsidP="0053098C">
    <w:pPr>
      <w:widowControl w:val="0"/>
      <w:tabs>
        <w:tab w:val="left" w:pos="3073"/>
      </w:tabs>
      <w:spacing w:after="0" w:line="360" w:lineRule="auto"/>
      <w:ind w:hanging="567"/>
      <w:jc w:val="both"/>
      <w:rPr>
        <w:rFonts w:ascii="Times New Roman" w:eastAsia="Times New Roman" w:hAnsi="Times New Roman"/>
        <w:color w:val="000000"/>
        <w:sz w:val="18"/>
        <w:szCs w:val="18"/>
        <w:lang w:val="en-GB" w:eastAsia="el-GR" w:bidi="el-GR"/>
      </w:rPr>
    </w:pPr>
    <w:r>
      <w:rPr>
        <w:rFonts w:ascii="Times New Roman" w:eastAsia="Times New Roman" w:hAnsi="Times New Roman"/>
        <w:color w:val="000000"/>
        <w:sz w:val="18"/>
        <w:szCs w:val="18"/>
        <w:lang w:val="en-GB" w:eastAsia="el-GR" w:bidi="el-G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13C9"/>
    <w:multiLevelType w:val="hybridMultilevel"/>
    <w:tmpl w:val="71B83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7D28EA"/>
    <w:multiLevelType w:val="hybridMultilevel"/>
    <w:tmpl w:val="BBAADB5E"/>
    <w:lvl w:ilvl="0" w:tplc="3DE4D84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DF69BC"/>
    <w:multiLevelType w:val="hybridMultilevel"/>
    <w:tmpl w:val="22D47D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EF25B36"/>
    <w:multiLevelType w:val="hybridMultilevel"/>
    <w:tmpl w:val="CAE4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2386B"/>
    <w:multiLevelType w:val="hybridMultilevel"/>
    <w:tmpl w:val="F1E2EB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BA626AD"/>
    <w:multiLevelType w:val="hybridMultilevel"/>
    <w:tmpl w:val="B03674AA"/>
    <w:lvl w:ilvl="0" w:tplc="C9929F5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F20747"/>
    <w:multiLevelType w:val="multilevel"/>
    <w:tmpl w:val="AB30ECE2"/>
    <w:styleLink w:val="WWNum1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72126FDE"/>
    <w:multiLevelType w:val="hybridMultilevel"/>
    <w:tmpl w:val="E5C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786122679">
    <w:abstractNumId w:val="2"/>
  </w:num>
  <w:num w:numId="2" w16cid:durableId="1493640036">
    <w:abstractNumId w:val="8"/>
  </w:num>
  <w:num w:numId="3" w16cid:durableId="2050497388">
    <w:abstractNumId w:val="6"/>
  </w:num>
  <w:num w:numId="4" w16cid:durableId="705300658">
    <w:abstractNumId w:val="4"/>
  </w:num>
  <w:num w:numId="5" w16cid:durableId="1018510112">
    <w:abstractNumId w:val="3"/>
  </w:num>
  <w:num w:numId="6" w16cid:durableId="1983382881">
    <w:abstractNumId w:val="7"/>
  </w:num>
  <w:num w:numId="7" w16cid:durableId="172233821">
    <w:abstractNumId w:val="1"/>
  </w:num>
  <w:num w:numId="8" w16cid:durableId="1825125750">
    <w:abstractNumId w:val="5"/>
  </w:num>
  <w:num w:numId="9" w16cid:durableId="70105290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5F05"/>
    <w:rsid w:val="00003645"/>
    <w:rsid w:val="00003DAB"/>
    <w:rsid w:val="00011CE2"/>
    <w:rsid w:val="000215AA"/>
    <w:rsid w:val="00021F1A"/>
    <w:rsid w:val="00023C75"/>
    <w:rsid w:val="00027E9B"/>
    <w:rsid w:val="000320FF"/>
    <w:rsid w:val="000322BE"/>
    <w:rsid w:val="00034F34"/>
    <w:rsid w:val="00051EA3"/>
    <w:rsid w:val="000546C6"/>
    <w:rsid w:val="0005614D"/>
    <w:rsid w:val="000561D3"/>
    <w:rsid w:val="000606DA"/>
    <w:rsid w:val="0006393C"/>
    <w:rsid w:val="00064D73"/>
    <w:rsid w:val="00073F06"/>
    <w:rsid w:val="000744CC"/>
    <w:rsid w:val="000842D5"/>
    <w:rsid w:val="00085F3B"/>
    <w:rsid w:val="00092953"/>
    <w:rsid w:val="000A6098"/>
    <w:rsid w:val="000D05C6"/>
    <w:rsid w:val="000D452A"/>
    <w:rsid w:val="000E3809"/>
    <w:rsid w:val="000F5555"/>
    <w:rsid w:val="000F78C9"/>
    <w:rsid w:val="001009F7"/>
    <w:rsid w:val="00102841"/>
    <w:rsid w:val="001029B4"/>
    <w:rsid w:val="00112DE9"/>
    <w:rsid w:val="00117154"/>
    <w:rsid w:val="00117AB6"/>
    <w:rsid w:val="00120D6C"/>
    <w:rsid w:val="00135860"/>
    <w:rsid w:val="0014061E"/>
    <w:rsid w:val="00140693"/>
    <w:rsid w:val="00144C34"/>
    <w:rsid w:val="00145712"/>
    <w:rsid w:val="0014581E"/>
    <w:rsid w:val="001509DA"/>
    <w:rsid w:val="0015702B"/>
    <w:rsid w:val="001607BE"/>
    <w:rsid w:val="00161496"/>
    <w:rsid w:val="0018004B"/>
    <w:rsid w:val="00183346"/>
    <w:rsid w:val="00183570"/>
    <w:rsid w:val="00183E5B"/>
    <w:rsid w:val="001927A7"/>
    <w:rsid w:val="001A6118"/>
    <w:rsid w:val="001A7F5F"/>
    <w:rsid w:val="001B2952"/>
    <w:rsid w:val="001B49F0"/>
    <w:rsid w:val="001B585B"/>
    <w:rsid w:val="001B7BC6"/>
    <w:rsid w:val="001C0982"/>
    <w:rsid w:val="001C3A98"/>
    <w:rsid w:val="001C4149"/>
    <w:rsid w:val="001C7C57"/>
    <w:rsid w:val="001D5CD8"/>
    <w:rsid w:val="001E04F8"/>
    <w:rsid w:val="001E19D5"/>
    <w:rsid w:val="001E2E5E"/>
    <w:rsid w:val="001F12F4"/>
    <w:rsid w:val="001F2602"/>
    <w:rsid w:val="001F696B"/>
    <w:rsid w:val="002002F6"/>
    <w:rsid w:val="0022241F"/>
    <w:rsid w:val="00226F47"/>
    <w:rsid w:val="00233359"/>
    <w:rsid w:val="00235BFF"/>
    <w:rsid w:val="002423EF"/>
    <w:rsid w:val="00242AB3"/>
    <w:rsid w:val="00244EAE"/>
    <w:rsid w:val="00255474"/>
    <w:rsid w:val="00255F99"/>
    <w:rsid w:val="002575E4"/>
    <w:rsid w:val="002668AE"/>
    <w:rsid w:val="0027631B"/>
    <w:rsid w:val="00290CA5"/>
    <w:rsid w:val="002956B8"/>
    <w:rsid w:val="002A029D"/>
    <w:rsid w:val="002A3528"/>
    <w:rsid w:val="002B142E"/>
    <w:rsid w:val="002B7EA2"/>
    <w:rsid w:val="002C1BD3"/>
    <w:rsid w:val="002C2423"/>
    <w:rsid w:val="002C3B0E"/>
    <w:rsid w:val="002D33FE"/>
    <w:rsid w:val="002E4896"/>
    <w:rsid w:val="002E4EAD"/>
    <w:rsid w:val="002F2611"/>
    <w:rsid w:val="002F4AC8"/>
    <w:rsid w:val="002F5B0F"/>
    <w:rsid w:val="002F6B1F"/>
    <w:rsid w:val="003117E0"/>
    <w:rsid w:val="003154BB"/>
    <w:rsid w:val="00315704"/>
    <w:rsid w:val="003171A7"/>
    <w:rsid w:val="00335C91"/>
    <w:rsid w:val="00337132"/>
    <w:rsid w:val="00337962"/>
    <w:rsid w:val="00341699"/>
    <w:rsid w:val="00343EFD"/>
    <w:rsid w:val="00350CB8"/>
    <w:rsid w:val="0036138B"/>
    <w:rsid w:val="00364E3E"/>
    <w:rsid w:val="00371098"/>
    <w:rsid w:val="003775F4"/>
    <w:rsid w:val="003835D8"/>
    <w:rsid w:val="00391264"/>
    <w:rsid w:val="00392FD0"/>
    <w:rsid w:val="003A43FD"/>
    <w:rsid w:val="003B1712"/>
    <w:rsid w:val="003C135B"/>
    <w:rsid w:val="003C29EE"/>
    <w:rsid w:val="003D3FF5"/>
    <w:rsid w:val="003D512F"/>
    <w:rsid w:val="003D62C3"/>
    <w:rsid w:val="003D62FE"/>
    <w:rsid w:val="003E2644"/>
    <w:rsid w:val="003F2AB6"/>
    <w:rsid w:val="003F63D9"/>
    <w:rsid w:val="00401FB1"/>
    <w:rsid w:val="004063AB"/>
    <w:rsid w:val="004149B8"/>
    <w:rsid w:val="004222DA"/>
    <w:rsid w:val="004243BD"/>
    <w:rsid w:val="00430292"/>
    <w:rsid w:val="00441F1F"/>
    <w:rsid w:val="00447A0F"/>
    <w:rsid w:val="004517F1"/>
    <w:rsid w:val="00451F1D"/>
    <w:rsid w:val="004529F4"/>
    <w:rsid w:val="00456673"/>
    <w:rsid w:val="00456C70"/>
    <w:rsid w:val="0046023E"/>
    <w:rsid w:val="00463C9A"/>
    <w:rsid w:val="0046634E"/>
    <w:rsid w:val="00475C82"/>
    <w:rsid w:val="0047798E"/>
    <w:rsid w:val="00485796"/>
    <w:rsid w:val="004974AD"/>
    <w:rsid w:val="004A18A4"/>
    <w:rsid w:val="004B21A8"/>
    <w:rsid w:val="004B2B90"/>
    <w:rsid w:val="004B7433"/>
    <w:rsid w:val="004C4D0A"/>
    <w:rsid w:val="004C559B"/>
    <w:rsid w:val="004C7AC5"/>
    <w:rsid w:val="004D6CF0"/>
    <w:rsid w:val="004E0BD4"/>
    <w:rsid w:val="004E44C9"/>
    <w:rsid w:val="004F56D6"/>
    <w:rsid w:val="005026AB"/>
    <w:rsid w:val="0050490B"/>
    <w:rsid w:val="00505422"/>
    <w:rsid w:val="00511E15"/>
    <w:rsid w:val="00516A8B"/>
    <w:rsid w:val="00524CAC"/>
    <w:rsid w:val="0053098C"/>
    <w:rsid w:val="0053403F"/>
    <w:rsid w:val="005422AD"/>
    <w:rsid w:val="005640EB"/>
    <w:rsid w:val="0056410C"/>
    <w:rsid w:val="005761B9"/>
    <w:rsid w:val="00577B7C"/>
    <w:rsid w:val="00582D11"/>
    <w:rsid w:val="005867DA"/>
    <w:rsid w:val="00587F57"/>
    <w:rsid w:val="00590D10"/>
    <w:rsid w:val="005922DA"/>
    <w:rsid w:val="00594963"/>
    <w:rsid w:val="005A4F40"/>
    <w:rsid w:val="005A4FFD"/>
    <w:rsid w:val="005B2407"/>
    <w:rsid w:val="005B3CD1"/>
    <w:rsid w:val="005B3E57"/>
    <w:rsid w:val="005C0035"/>
    <w:rsid w:val="005C09FE"/>
    <w:rsid w:val="005C4F27"/>
    <w:rsid w:val="005C4FA5"/>
    <w:rsid w:val="005D38A5"/>
    <w:rsid w:val="005D3967"/>
    <w:rsid w:val="005D3ABF"/>
    <w:rsid w:val="005E4B5D"/>
    <w:rsid w:val="005F093B"/>
    <w:rsid w:val="005F3DDE"/>
    <w:rsid w:val="005F6C01"/>
    <w:rsid w:val="00603B76"/>
    <w:rsid w:val="00605A81"/>
    <w:rsid w:val="00612917"/>
    <w:rsid w:val="00630DE4"/>
    <w:rsid w:val="006316A8"/>
    <w:rsid w:val="00632F64"/>
    <w:rsid w:val="006342CE"/>
    <w:rsid w:val="006348FF"/>
    <w:rsid w:val="006418C5"/>
    <w:rsid w:val="00642D28"/>
    <w:rsid w:val="006507F3"/>
    <w:rsid w:val="00650C4D"/>
    <w:rsid w:val="00652748"/>
    <w:rsid w:val="00653093"/>
    <w:rsid w:val="00654B37"/>
    <w:rsid w:val="00664CC0"/>
    <w:rsid w:val="00665F22"/>
    <w:rsid w:val="00666A5F"/>
    <w:rsid w:val="00673179"/>
    <w:rsid w:val="00673926"/>
    <w:rsid w:val="00686B59"/>
    <w:rsid w:val="00686C6E"/>
    <w:rsid w:val="006959A4"/>
    <w:rsid w:val="00697DC5"/>
    <w:rsid w:val="006B7A7A"/>
    <w:rsid w:val="006C3F9B"/>
    <w:rsid w:val="006D6DCC"/>
    <w:rsid w:val="006E4692"/>
    <w:rsid w:val="006F02FD"/>
    <w:rsid w:val="006F2025"/>
    <w:rsid w:val="006F3384"/>
    <w:rsid w:val="006F7050"/>
    <w:rsid w:val="006F7A46"/>
    <w:rsid w:val="00703D86"/>
    <w:rsid w:val="00705AA6"/>
    <w:rsid w:val="0071046A"/>
    <w:rsid w:val="00725F15"/>
    <w:rsid w:val="00731ECC"/>
    <w:rsid w:val="00741D09"/>
    <w:rsid w:val="0074534E"/>
    <w:rsid w:val="00746ECC"/>
    <w:rsid w:val="00756E98"/>
    <w:rsid w:val="007616C1"/>
    <w:rsid w:val="0076382B"/>
    <w:rsid w:val="007858EB"/>
    <w:rsid w:val="007B5340"/>
    <w:rsid w:val="007B5F05"/>
    <w:rsid w:val="007C23AD"/>
    <w:rsid w:val="007C5C4D"/>
    <w:rsid w:val="007D0586"/>
    <w:rsid w:val="007D3C3E"/>
    <w:rsid w:val="007E0455"/>
    <w:rsid w:val="007E41F9"/>
    <w:rsid w:val="007E4D7B"/>
    <w:rsid w:val="007F0174"/>
    <w:rsid w:val="007F3283"/>
    <w:rsid w:val="007F349B"/>
    <w:rsid w:val="007F6DE0"/>
    <w:rsid w:val="008016D6"/>
    <w:rsid w:val="008016E8"/>
    <w:rsid w:val="008021C4"/>
    <w:rsid w:val="008119D0"/>
    <w:rsid w:val="0081456C"/>
    <w:rsid w:val="00821AA6"/>
    <w:rsid w:val="00826BED"/>
    <w:rsid w:val="00834404"/>
    <w:rsid w:val="00836B85"/>
    <w:rsid w:val="00841A65"/>
    <w:rsid w:val="00842857"/>
    <w:rsid w:val="00851C6E"/>
    <w:rsid w:val="00853C18"/>
    <w:rsid w:val="008544F7"/>
    <w:rsid w:val="0085525D"/>
    <w:rsid w:val="0087038F"/>
    <w:rsid w:val="008743ED"/>
    <w:rsid w:val="008753DC"/>
    <w:rsid w:val="00886C4F"/>
    <w:rsid w:val="008A0D56"/>
    <w:rsid w:val="008A4A92"/>
    <w:rsid w:val="008A546E"/>
    <w:rsid w:val="008B56CC"/>
    <w:rsid w:val="008B61F7"/>
    <w:rsid w:val="008C1131"/>
    <w:rsid w:val="008D2C74"/>
    <w:rsid w:val="008E0C1D"/>
    <w:rsid w:val="008E17DC"/>
    <w:rsid w:val="008E378F"/>
    <w:rsid w:val="008F7331"/>
    <w:rsid w:val="008F775C"/>
    <w:rsid w:val="0090068E"/>
    <w:rsid w:val="00901948"/>
    <w:rsid w:val="00902097"/>
    <w:rsid w:val="00903658"/>
    <w:rsid w:val="009077EC"/>
    <w:rsid w:val="00914B54"/>
    <w:rsid w:val="0091665C"/>
    <w:rsid w:val="00922D3F"/>
    <w:rsid w:val="009302FF"/>
    <w:rsid w:val="0093291A"/>
    <w:rsid w:val="00933DE9"/>
    <w:rsid w:val="00937128"/>
    <w:rsid w:val="00944B21"/>
    <w:rsid w:val="00952849"/>
    <w:rsid w:val="009610F6"/>
    <w:rsid w:val="0096559C"/>
    <w:rsid w:val="00980F37"/>
    <w:rsid w:val="009873D6"/>
    <w:rsid w:val="00990EBF"/>
    <w:rsid w:val="00993E86"/>
    <w:rsid w:val="009A150A"/>
    <w:rsid w:val="009A272E"/>
    <w:rsid w:val="009A2910"/>
    <w:rsid w:val="009A5828"/>
    <w:rsid w:val="009B0F18"/>
    <w:rsid w:val="009B2904"/>
    <w:rsid w:val="009B3BB4"/>
    <w:rsid w:val="009B4755"/>
    <w:rsid w:val="009B6AFD"/>
    <w:rsid w:val="009C171A"/>
    <w:rsid w:val="009D1696"/>
    <w:rsid w:val="009D1DA0"/>
    <w:rsid w:val="009D2811"/>
    <w:rsid w:val="009D458C"/>
    <w:rsid w:val="009D7394"/>
    <w:rsid w:val="009E1A51"/>
    <w:rsid w:val="009E3CDF"/>
    <w:rsid w:val="009F6125"/>
    <w:rsid w:val="009F6642"/>
    <w:rsid w:val="009F6BB6"/>
    <w:rsid w:val="00A000B3"/>
    <w:rsid w:val="00A06CD1"/>
    <w:rsid w:val="00A1037F"/>
    <w:rsid w:val="00A107EA"/>
    <w:rsid w:val="00A12F0B"/>
    <w:rsid w:val="00A134BD"/>
    <w:rsid w:val="00A2095A"/>
    <w:rsid w:val="00A30363"/>
    <w:rsid w:val="00A30DA4"/>
    <w:rsid w:val="00A30E0C"/>
    <w:rsid w:val="00A341C5"/>
    <w:rsid w:val="00A345E8"/>
    <w:rsid w:val="00A34E76"/>
    <w:rsid w:val="00A40A8A"/>
    <w:rsid w:val="00A4183A"/>
    <w:rsid w:val="00A46F14"/>
    <w:rsid w:val="00A50F30"/>
    <w:rsid w:val="00A548C4"/>
    <w:rsid w:val="00A54F55"/>
    <w:rsid w:val="00A56431"/>
    <w:rsid w:val="00A5687D"/>
    <w:rsid w:val="00A67053"/>
    <w:rsid w:val="00A75C72"/>
    <w:rsid w:val="00A771DA"/>
    <w:rsid w:val="00A779F9"/>
    <w:rsid w:val="00A81275"/>
    <w:rsid w:val="00A83840"/>
    <w:rsid w:val="00A86F5A"/>
    <w:rsid w:val="00A9030D"/>
    <w:rsid w:val="00AA0BD3"/>
    <w:rsid w:val="00AA39C8"/>
    <w:rsid w:val="00AA6156"/>
    <w:rsid w:val="00AB2B88"/>
    <w:rsid w:val="00AB4E5A"/>
    <w:rsid w:val="00AB5DB8"/>
    <w:rsid w:val="00AD1482"/>
    <w:rsid w:val="00AD2C7E"/>
    <w:rsid w:val="00AD449B"/>
    <w:rsid w:val="00AD7EE3"/>
    <w:rsid w:val="00AE17C3"/>
    <w:rsid w:val="00AF4C8A"/>
    <w:rsid w:val="00AF61B2"/>
    <w:rsid w:val="00B06B43"/>
    <w:rsid w:val="00B1200C"/>
    <w:rsid w:val="00B13C2F"/>
    <w:rsid w:val="00B166C9"/>
    <w:rsid w:val="00B16713"/>
    <w:rsid w:val="00B215A5"/>
    <w:rsid w:val="00B22877"/>
    <w:rsid w:val="00B26D7A"/>
    <w:rsid w:val="00B32CE2"/>
    <w:rsid w:val="00B34A01"/>
    <w:rsid w:val="00B42BE7"/>
    <w:rsid w:val="00B4767F"/>
    <w:rsid w:val="00B50792"/>
    <w:rsid w:val="00B51755"/>
    <w:rsid w:val="00B53665"/>
    <w:rsid w:val="00B61A28"/>
    <w:rsid w:val="00B70483"/>
    <w:rsid w:val="00B816DE"/>
    <w:rsid w:val="00B819DB"/>
    <w:rsid w:val="00B827EB"/>
    <w:rsid w:val="00B84AD2"/>
    <w:rsid w:val="00B931FF"/>
    <w:rsid w:val="00B95267"/>
    <w:rsid w:val="00B956F5"/>
    <w:rsid w:val="00B96E69"/>
    <w:rsid w:val="00B979F3"/>
    <w:rsid w:val="00BA7449"/>
    <w:rsid w:val="00BC47AF"/>
    <w:rsid w:val="00BD0601"/>
    <w:rsid w:val="00BD1448"/>
    <w:rsid w:val="00BD396B"/>
    <w:rsid w:val="00BD3DFB"/>
    <w:rsid w:val="00BD4B40"/>
    <w:rsid w:val="00BD680C"/>
    <w:rsid w:val="00BE2684"/>
    <w:rsid w:val="00BE294D"/>
    <w:rsid w:val="00BE4A13"/>
    <w:rsid w:val="00BF24EF"/>
    <w:rsid w:val="00C045DC"/>
    <w:rsid w:val="00C05DBA"/>
    <w:rsid w:val="00C06BF5"/>
    <w:rsid w:val="00C13FBD"/>
    <w:rsid w:val="00C172BA"/>
    <w:rsid w:val="00C1744E"/>
    <w:rsid w:val="00C17B88"/>
    <w:rsid w:val="00C2769C"/>
    <w:rsid w:val="00C32A85"/>
    <w:rsid w:val="00C42141"/>
    <w:rsid w:val="00C44033"/>
    <w:rsid w:val="00C46D93"/>
    <w:rsid w:val="00C50F5B"/>
    <w:rsid w:val="00C551BD"/>
    <w:rsid w:val="00C55BCE"/>
    <w:rsid w:val="00C66642"/>
    <w:rsid w:val="00C7223C"/>
    <w:rsid w:val="00C72C2F"/>
    <w:rsid w:val="00C73F63"/>
    <w:rsid w:val="00C8189A"/>
    <w:rsid w:val="00C92435"/>
    <w:rsid w:val="00C9362F"/>
    <w:rsid w:val="00CC3C91"/>
    <w:rsid w:val="00CC409B"/>
    <w:rsid w:val="00CC4F5E"/>
    <w:rsid w:val="00CC6C40"/>
    <w:rsid w:val="00CD4F73"/>
    <w:rsid w:val="00CD52FD"/>
    <w:rsid w:val="00CD7C6C"/>
    <w:rsid w:val="00CE4631"/>
    <w:rsid w:val="00CE4E2A"/>
    <w:rsid w:val="00CF692C"/>
    <w:rsid w:val="00CF7BC4"/>
    <w:rsid w:val="00D068B2"/>
    <w:rsid w:val="00D07F66"/>
    <w:rsid w:val="00D15DCB"/>
    <w:rsid w:val="00D167C0"/>
    <w:rsid w:val="00D21279"/>
    <w:rsid w:val="00D24CCC"/>
    <w:rsid w:val="00D26B59"/>
    <w:rsid w:val="00D3195E"/>
    <w:rsid w:val="00D368ED"/>
    <w:rsid w:val="00D36F95"/>
    <w:rsid w:val="00D4607E"/>
    <w:rsid w:val="00D534A4"/>
    <w:rsid w:val="00D6251A"/>
    <w:rsid w:val="00D62655"/>
    <w:rsid w:val="00D64757"/>
    <w:rsid w:val="00D652B7"/>
    <w:rsid w:val="00D65451"/>
    <w:rsid w:val="00D67059"/>
    <w:rsid w:val="00D6772B"/>
    <w:rsid w:val="00D71BCC"/>
    <w:rsid w:val="00D741C6"/>
    <w:rsid w:val="00D7619F"/>
    <w:rsid w:val="00D83EE1"/>
    <w:rsid w:val="00D93661"/>
    <w:rsid w:val="00DB1DEA"/>
    <w:rsid w:val="00DC2B6D"/>
    <w:rsid w:val="00DE2A74"/>
    <w:rsid w:val="00DE2E59"/>
    <w:rsid w:val="00DE32B0"/>
    <w:rsid w:val="00DE4AF0"/>
    <w:rsid w:val="00DF1DD5"/>
    <w:rsid w:val="00DF2CD7"/>
    <w:rsid w:val="00E0669A"/>
    <w:rsid w:val="00E07AB2"/>
    <w:rsid w:val="00E23EFE"/>
    <w:rsid w:val="00E30B47"/>
    <w:rsid w:val="00E37C54"/>
    <w:rsid w:val="00E41C75"/>
    <w:rsid w:val="00E42223"/>
    <w:rsid w:val="00E46F48"/>
    <w:rsid w:val="00E52B64"/>
    <w:rsid w:val="00E57404"/>
    <w:rsid w:val="00E60104"/>
    <w:rsid w:val="00E609A7"/>
    <w:rsid w:val="00E67E14"/>
    <w:rsid w:val="00E733B7"/>
    <w:rsid w:val="00E7457C"/>
    <w:rsid w:val="00E847D3"/>
    <w:rsid w:val="00E93643"/>
    <w:rsid w:val="00E94FB0"/>
    <w:rsid w:val="00E963EF"/>
    <w:rsid w:val="00E96BC4"/>
    <w:rsid w:val="00EA1077"/>
    <w:rsid w:val="00EA2609"/>
    <w:rsid w:val="00EA303C"/>
    <w:rsid w:val="00EA4448"/>
    <w:rsid w:val="00EB4DF1"/>
    <w:rsid w:val="00EB6A12"/>
    <w:rsid w:val="00EC2658"/>
    <w:rsid w:val="00EC41F7"/>
    <w:rsid w:val="00ED0982"/>
    <w:rsid w:val="00ED32E1"/>
    <w:rsid w:val="00ED5808"/>
    <w:rsid w:val="00ED7E4C"/>
    <w:rsid w:val="00EE04E3"/>
    <w:rsid w:val="00EE36C5"/>
    <w:rsid w:val="00EE7E52"/>
    <w:rsid w:val="00EF228B"/>
    <w:rsid w:val="00EF6EA7"/>
    <w:rsid w:val="00EF7CC8"/>
    <w:rsid w:val="00F01B81"/>
    <w:rsid w:val="00F01BE0"/>
    <w:rsid w:val="00F01C16"/>
    <w:rsid w:val="00F0442E"/>
    <w:rsid w:val="00F05988"/>
    <w:rsid w:val="00F05BEF"/>
    <w:rsid w:val="00F130EE"/>
    <w:rsid w:val="00F21F62"/>
    <w:rsid w:val="00F23ADC"/>
    <w:rsid w:val="00F2409E"/>
    <w:rsid w:val="00F31FEA"/>
    <w:rsid w:val="00F337CC"/>
    <w:rsid w:val="00F378E6"/>
    <w:rsid w:val="00F433CE"/>
    <w:rsid w:val="00F6111C"/>
    <w:rsid w:val="00F641C6"/>
    <w:rsid w:val="00F80A8F"/>
    <w:rsid w:val="00F8579A"/>
    <w:rsid w:val="00FA271B"/>
    <w:rsid w:val="00FB1280"/>
    <w:rsid w:val="00FB21F1"/>
    <w:rsid w:val="00FB4B06"/>
    <w:rsid w:val="00FB4F81"/>
    <w:rsid w:val="00FB7E00"/>
    <w:rsid w:val="00FC41C5"/>
    <w:rsid w:val="00FD66C9"/>
    <w:rsid w:val="00FD79E6"/>
    <w:rsid w:val="00FD7AD2"/>
    <w:rsid w:val="00FE0160"/>
    <w:rsid w:val="00FF5B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20476"/>
  <w15:chartTrackingRefBased/>
  <w15:docId w15:val="{E03BA254-2294-43BD-A0EF-674F8357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63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04B"/>
    <w:pPr>
      <w:tabs>
        <w:tab w:val="center" w:pos="4153"/>
        <w:tab w:val="right" w:pos="8306"/>
      </w:tabs>
      <w:spacing w:after="0" w:line="240" w:lineRule="auto"/>
    </w:pPr>
  </w:style>
  <w:style w:type="character" w:customStyle="1" w:styleId="Char">
    <w:name w:val="Κεφαλίδα Char"/>
    <w:basedOn w:val="a0"/>
    <w:link w:val="a3"/>
    <w:uiPriority w:val="99"/>
    <w:rsid w:val="0018004B"/>
  </w:style>
  <w:style w:type="paragraph" w:styleId="a4">
    <w:name w:val="footer"/>
    <w:basedOn w:val="a"/>
    <w:link w:val="Char0"/>
    <w:uiPriority w:val="99"/>
    <w:unhideWhenUsed/>
    <w:rsid w:val="0018004B"/>
    <w:pPr>
      <w:tabs>
        <w:tab w:val="center" w:pos="4153"/>
        <w:tab w:val="right" w:pos="8306"/>
      </w:tabs>
      <w:spacing w:after="0" w:line="240" w:lineRule="auto"/>
    </w:pPr>
  </w:style>
  <w:style w:type="character" w:customStyle="1" w:styleId="Char0">
    <w:name w:val="Υποσέλιδο Char"/>
    <w:basedOn w:val="a0"/>
    <w:link w:val="a4"/>
    <w:uiPriority w:val="99"/>
    <w:rsid w:val="0018004B"/>
  </w:style>
  <w:style w:type="table" w:styleId="a5">
    <w:name w:val="Table Grid"/>
    <w:basedOn w:val="a1"/>
    <w:uiPriority w:val="39"/>
    <w:rsid w:val="0018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rsid w:val="00D652B7"/>
    <w:pPr>
      <w:spacing w:after="0" w:line="240" w:lineRule="auto"/>
    </w:pPr>
    <w:rPr>
      <w:rFonts w:ascii="Times New Roman" w:eastAsia="Times New Roman" w:hAnsi="Times New Roman"/>
      <w:sz w:val="28"/>
      <w:szCs w:val="24"/>
      <w:lang w:val="x-none" w:eastAsia="x-none"/>
    </w:rPr>
  </w:style>
  <w:style w:type="character" w:customStyle="1" w:styleId="Char1">
    <w:name w:val="Σώμα κειμένου Char"/>
    <w:link w:val="a6"/>
    <w:rsid w:val="00D652B7"/>
    <w:rPr>
      <w:rFonts w:ascii="Times New Roman" w:eastAsia="Times New Roman" w:hAnsi="Times New Roman"/>
      <w:sz w:val="28"/>
      <w:szCs w:val="24"/>
    </w:rPr>
  </w:style>
  <w:style w:type="paragraph" w:styleId="3">
    <w:name w:val="Body Text 3"/>
    <w:basedOn w:val="a"/>
    <w:link w:val="3Char"/>
    <w:uiPriority w:val="99"/>
    <w:unhideWhenUsed/>
    <w:rsid w:val="005B3E57"/>
    <w:pPr>
      <w:spacing w:after="120"/>
    </w:pPr>
    <w:rPr>
      <w:sz w:val="16"/>
      <w:szCs w:val="16"/>
      <w:lang w:val="x-none"/>
    </w:rPr>
  </w:style>
  <w:style w:type="character" w:customStyle="1" w:styleId="3Char">
    <w:name w:val="Σώμα κείμενου 3 Char"/>
    <w:link w:val="3"/>
    <w:uiPriority w:val="99"/>
    <w:rsid w:val="005B3E57"/>
    <w:rPr>
      <w:sz w:val="16"/>
      <w:szCs w:val="16"/>
      <w:lang w:eastAsia="en-US"/>
    </w:rPr>
  </w:style>
  <w:style w:type="paragraph" w:styleId="a7">
    <w:name w:val="Balloon Text"/>
    <w:basedOn w:val="a"/>
    <w:link w:val="Char2"/>
    <w:uiPriority w:val="99"/>
    <w:semiHidden/>
    <w:unhideWhenUsed/>
    <w:rsid w:val="0096559C"/>
    <w:pPr>
      <w:spacing w:after="0" w:line="240" w:lineRule="auto"/>
    </w:pPr>
    <w:rPr>
      <w:rFonts w:ascii="Segoe UI" w:hAnsi="Segoe UI"/>
      <w:sz w:val="18"/>
      <w:szCs w:val="18"/>
      <w:lang w:val="x-none"/>
    </w:rPr>
  </w:style>
  <w:style w:type="character" w:customStyle="1" w:styleId="Char2">
    <w:name w:val="Κείμενο πλαισίου Char"/>
    <w:link w:val="a7"/>
    <w:uiPriority w:val="99"/>
    <w:semiHidden/>
    <w:rsid w:val="0096559C"/>
    <w:rPr>
      <w:rFonts w:ascii="Segoe UI" w:hAnsi="Segoe UI" w:cs="Segoe UI"/>
      <w:sz w:val="18"/>
      <w:szCs w:val="18"/>
      <w:lang w:eastAsia="en-US"/>
    </w:rPr>
  </w:style>
  <w:style w:type="numbering" w:customStyle="1" w:styleId="WWNum16">
    <w:name w:val="WWNum16"/>
    <w:basedOn w:val="a2"/>
    <w:rsid w:val="002668AE"/>
    <w:pPr>
      <w:numPr>
        <w:numId w:val="3"/>
      </w:numPr>
    </w:pPr>
  </w:style>
  <w:style w:type="character" w:styleId="-">
    <w:name w:val="Hyperlink"/>
    <w:uiPriority w:val="99"/>
    <w:unhideWhenUsed/>
    <w:rsid w:val="003E2644"/>
    <w:rPr>
      <w:color w:val="0000FF"/>
      <w:u w:val="single"/>
    </w:rPr>
  </w:style>
  <w:style w:type="paragraph" w:styleId="a8">
    <w:name w:val="List Paragraph"/>
    <w:basedOn w:val="a"/>
    <w:uiPriority w:val="34"/>
    <w:qFormat/>
    <w:rsid w:val="00A30E0C"/>
    <w:pPr>
      <w:ind w:left="720"/>
      <w:contextualSpacing/>
    </w:pPr>
  </w:style>
  <w:style w:type="character" w:styleId="a9">
    <w:name w:val="Unresolved Mention"/>
    <w:uiPriority w:val="99"/>
    <w:semiHidden/>
    <w:unhideWhenUsed/>
    <w:rsid w:val="002A029D"/>
    <w:rPr>
      <w:color w:val="808080"/>
      <w:shd w:val="clear" w:color="auto" w:fill="E6E6E6"/>
    </w:rPr>
  </w:style>
  <w:style w:type="paragraph" w:customStyle="1" w:styleId="yiv5369309652msonormal">
    <w:name w:val="yiv5369309652msonormal"/>
    <w:basedOn w:val="a"/>
    <w:rsid w:val="00AA0BD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ableParagraph">
    <w:name w:val="Table Paragraph"/>
    <w:basedOn w:val="a"/>
    <w:uiPriority w:val="1"/>
    <w:qFormat/>
    <w:rsid w:val="00120D6C"/>
    <w:pPr>
      <w:widowControl w:val="0"/>
      <w:autoSpaceDE w:val="0"/>
      <w:autoSpaceDN w:val="0"/>
      <w:spacing w:after="0" w:line="240" w:lineRule="auto"/>
    </w:pPr>
    <w:rPr>
      <w:rFonts w:ascii="Times New Roman" w:eastAsia="Times New Roman" w:hAnsi="Times New Roman"/>
      <w:lang w:eastAsia="el-GR" w:bidi="el-GR"/>
    </w:rPr>
  </w:style>
  <w:style w:type="paragraph" w:customStyle="1" w:styleId="Default">
    <w:name w:val="Default"/>
    <w:rsid w:val="007F6DE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89890">
      <w:bodyDiv w:val="1"/>
      <w:marLeft w:val="0"/>
      <w:marRight w:val="0"/>
      <w:marTop w:val="0"/>
      <w:marBottom w:val="0"/>
      <w:divBdr>
        <w:top w:val="none" w:sz="0" w:space="0" w:color="auto"/>
        <w:left w:val="none" w:sz="0" w:space="0" w:color="auto"/>
        <w:bottom w:val="none" w:sz="0" w:space="0" w:color="auto"/>
        <w:right w:val="none" w:sz="0" w:space="0" w:color="auto"/>
      </w:divBdr>
    </w:div>
    <w:div w:id="19655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DIP2\Desktop\GIANNIS%20KAR\DOMES%20KOINONIKHS%20MERIMNAS\&#928;&#929;&#927;&#922;&#933;&#929;&#919;&#926;&#919;\&#928;&#929;&#927;&#922;&#933;&#929;&#919;&#926;&#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F99C-9368-4FE4-81F9-801CAF39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ΠΡΟΚΥΡΗΞΗ</Template>
  <TotalTime>2</TotalTime>
  <Pages>2</Pages>
  <Words>335</Words>
  <Characters>1811</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2142</CharactersWithSpaces>
  <SharedDoc>false</SharedDoc>
  <HLinks>
    <vt:vector size="6" baseType="variant">
      <vt:variant>
        <vt:i4>3997796</vt:i4>
      </vt:variant>
      <vt:variant>
        <vt:i4>0</vt:i4>
      </vt:variant>
      <vt:variant>
        <vt:i4>0</vt:i4>
      </vt:variant>
      <vt:variant>
        <vt:i4>5</vt:i4>
      </vt:variant>
      <vt:variant>
        <vt:lpwstr>http://diavgeia.gov.gr/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MODIP2</dc:creator>
  <cp:keywords/>
  <dc:description/>
  <cp:lastModifiedBy>Παναγιώτης Νικολόπουλος</cp:lastModifiedBy>
  <cp:revision>3</cp:revision>
  <cp:lastPrinted>2022-06-06T12:34:00Z</cp:lastPrinted>
  <dcterms:created xsi:type="dcterms:W3CDTF">2022-11-11T07:55:00Z</dcterms:created>
  <dcterms:modified xsi:type="dcterms:W3CDTF">2022-11-11T08:02:00Z</dcterms:modified>
</cp:coreProperties>
</file>