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3BB2" w14:textId="79414816" w:rsidR="006F7050" w:rsidRDefault="006F7050" w:rsidP="00EB3BF8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u w:val="single"/>
          <w:lang w:eastAsia="el-GR"/>
        </w:rPr>
      </w:pPr>
    </w:p>
    <w:p w14:paraId="4938F0DB" w14:textId="77777777" w:rsidR="000E3809" w:rsidRPr="009077EC" w:rsidRDefault="000E3809" w:rsidP="000E3809">
      <w:pPr>
        <w:keepNext/>
        <w:spacing w:after="0" w:line="240" w:lineRule="auto"/>
        <w:jc w:val="center"/>
        <w:outlineLvl w:val="1"/>
        <w:rPr>
          <w:rFonts w:eastAsia="Times New Roman" w:cs="Calibri"/>
          <w:b/>
          <w:sz w:val="20"/>
          <w:szCs w:val="20"/>
          <w:u w:val="single"/>
          <w:lang w:eastAsia="el-GR"/>
        </w:rPr>
      </w:pPr>
      <w:r w:rsidRPr="009077EC">
        <w:rPr>
          <w:rFonts w:eastAsia="Times New Roman" w:cs="Calibri"/>
          <w:b/>
          <w:sz w:val="20"/>
          <w:szCs w:val="20"/>
          <w:u w:val="single"/>
          <w:lang w:eastAsia="el-GR"/>
        </w:rPr>
        <w:t>ΑΙΤΗΣΗ ΥΠΟΨΗΦΙΟΤΗΤΑΣ</w:t>
      </w:r>
    </w:p>
    <w:p w14:paraId="287CEF8E" w14:textId="77777777" w:rsidR="000E3809" w:rsidRPr="009077EC" w:rsidRDefault="000E3809" w:rsidP="000E3809">
      <w:pPr>
        <w:spacing w:after="0" w:line="240" w:lineRule="auto"/>
        <w:jc w:val="center"/>
        <w:rPr>
          <w:rFonts w:eastAsia="Times New Roman" w:cs="Calibri"/>
          <w:bCs/>
          <w:sz w:val="20"/>
          <w:szCs w:val="20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4"/>
        <w:gridCol w:w="6586"/>
      </w:tblGrid>
      <w:tr w:rsidR="00B16713" w:rsidRPr="009077EC" w14:paraId="40477B23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5BFEE6F0" w14:textId="77777777" w:rsidR="00B16713" w:rsidRPr="009077EC" w:rsidRDefault="00B16713" w:rsidP="00B16713">
            <w:pPr>
              <w:keepNext/>
              <w:spacing w:before="120" w:after="120" w:line="240" w:lineRule="auto"/>
              <w:jc w:val="both"/>
              <w:outlineLvl w:val="4"/>
              <w:rPr>
                <w:rFonts w:eastAsia="Times New Roman" w:cs="Calibri"/>
                <w:b/>
                <w:sz w:val="20"/>
                <w:szCs w:val="20"/>
                <w:lang w:eastAsia="el-GR"/>
              </w:rPr>
            </w:pPr>
            <w:r w:rsidRPr="009077EC">
              <w:rPr>
                <w:rFonts w:eastAsia="Times New Roman" w:cs="Calibri"/>
                <w:b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587" w:type="pct"/>
            <w:vAlign w:val="center"/>
          </w:tcPr>
          <w:p w14:paraId="5CEE628C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  <w:tr w:rsidR="00B16713" w:rsidRPr="009077EC" w14:paraId="2B133EC2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114BC53C" w14:textId="77777777" w:rsidR="00B16713" w:rsidRPr="009077EC" w:rsidRDefault="00B16713" w:rsidP="00B16713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ΕΠΩΝΥΜΟ</w:t>
            </w:r>
            <w:r w:rsidRPr="009077E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3587" w:type="pct"/>
            <w:vAlign w:val="center"/>
          </w:tcPr>
          <w:p w14:paraId="22DA4845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  <w:tr w:rsidR="00B16713" w:rsidRPr="009077EC" w14:paraId="7331E15D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1C5B5B17" w14:textId="77777777" w:rsidR="00B16713" w:rsidRPr="009077EC" w:rsidRDefault="00B16713" w:rsidP="00B16713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ΠΑΤΡΩΝΥΜΟ</w:t>
            </w:r>
            <w:r w:rsidRPr="009077E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3587" w:type="pct"/>
            <w:vAlign w:val="center"/>
          </w:tcPr>
          <w:p w14:paraId="77C24730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  <w:tr w:rsidR="00B16713" w:rsidRPr="009077EC" w14:paraId="4C7A8AC2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5B9FA066" w14:textId="77777777" w:rsidR="00B16713" w:rsidRPr="009077EC" w:rsidRDefault="00B16713" w:rsidP="00B16713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Α.Δ.Τ</w:t>
            </w:r>
            <w:r w:rsidRPr="009077E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3587" w:type="pct"/>
            <w:vAlign w:val="center"/>
          </w:tcPr>
          <w:p w14:paraId="15D94D63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  <w:tr w:rsidR="00B16713" w:rsidRPr="009077EC" w14:paraId="47B3D650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142A0C5F" w14:textId="77777777" w:rsidR="00B16713" w:rsidRPr="009077EC" w:rsidRDefault="00B16713" w:rsidP="00B16713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ΔΙΕΥΘΥΝΣΗ</w:t>
            </w:r>
            <w:r w:rsidRPr="009077E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3587" w:type="pct"/>
            <w:vAlign w:val="center"/>
          </w:tcPr>
          <w:p w14:paraId="2C294E76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  <w:tr w:rsidR="00B16713" w:rsidRPr="009077EC" w14:paraId="5C79E66D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5931A5E9" w14:textId="77777777" w:rsidR="00B16713" w:rsidRPr="009077EC" w:rsidRDefault="00B16713" w:rsidP="00B16713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proofErr w:type="gramStart"/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Τηλ./</w:t>
            </w:r>
            <w:proofErr w:type="spellStart"/>
            <w:proofErr w:type="gramEnd"/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./</w:t>
            </w:r>
            <w:r w:rsidRPr="009077EC">
              <w:rPr>
                <w:rFonts w:eastAsia="Times New Roman" w:cs="Calibri"/>
                <w:b/>
                <w:sz w:val="20"/>
                <w:szCs w:val="20"/>
                <w:lang w:val="en-US"/>
              </w:rPr>
              <w:t>Fax</w:t>
            </w:r>
            <w:r w:rsidRPr="009077E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3587" w:type="pct"/>
            <w:vAlign w:val="center"/>
          </w:tcPr>
          <w:p w14:paraId="60B6B63B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  <w:tr w:rsidR="00B16713" w:rsidRPr="009077EC" w14:paraId="684BC69F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4B89BA24" w14:textId="77777777" w:rsidR="00B16713" w:rsidRPr="009077EC" w:rsidRDefault="00B16713" w:rsidP="00B16713">
            <w:pPr>
              <w:spacing w:before="120" w:after="120" w:line="240" w:lineRule="auto"/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  <w:r w:rsidRPr="009077EC">
              <w:rPr>
                <w:rFonts w:eastAsia="Times New Roman" w:cs="Calibri"/>
                <w:b/>
                <w:sz w:val="20"/>
                <w:szCs w:val="20"/>
                <w:lang w:val="en-US"/>
              </w:rPr>
              <w:t>e</w:t>
            </w:r>
            <w:r w:rsidRPr="009077EC">
              <w:rPr>
                <w:rFonts w:eastAsia="Times New Roman" w:cs="Calibri"/>
                <w:b/>
                <w:sz w:val="20"/>
                <w:szCs w:val="20"/>
                <w:lang w:val="en-GB"/>
              </w:rPr>
              <w:t>-</w:t>
            </w:r>
            <w:r w:rsidRPr="009077EC">
              <w:rPr>
                <w:rFonts w:eastAsia="Times New Roman" w:cs="Calibri"/>
                <w:b/>
                <w:sz w:val="20"/>
                <w:szCs w:val="20"/>
                <w:lang w:val="en-US"/>
              </w:rPr>
              <w:t>mail</w:t>
            </w:r>
            <w:r w:rsidRPr="009077EC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tc>
          <w:tcPr>
            <w:tcW w:w="3587" w:type="pct"/>
            <w:vAlign w:val="center"/>
          </w:tcPr>
          <w:p w14:paraId="7DB6C90C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  <w:tr w:rsidR="00B16713" w:rsidRPr="009077EC" w14:paraId="21D17FB4" w14:textId="77777777" w:rsidTr="00B16713">
        <w:trPr>
          <w:trHeight w:val="285"/>
        </w:trPr>
        <w:tc>
          <w:tcPr>
            <w:tcW w:w="1413" w:type="pct"/>
            <w:vAlign w:val="center"/>
          </w:tcPr>
          <w:p w14:paraId="3E0FA5F1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9077EC">
              <w:rPr>
                <w:rFonts w:eastAsia="Times New Roman" w:cs="Calibri"/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3587" w:type="pct"/>
            <w:vAlign w:val="center"/>
          </w:tcPr>
          <w:p w14:paraId="795DE2C4" w14:textId="77777777" w:rsidR="00B16713" w:rsidRPr="009077EC" w:rsidRDefault="00B16713" w:rsidP="00B16713">
            <w:pPr>
              <w:spacing w:before="120" w:after="120" w:line="240" w:lineRule="auto"/>
              <w:rPr>
                <w:rFonts w:eastAsia="Times New Roman" w:cs="Calibri"/>
                <w:bCs/>
                <w:sz w:val="20"/>
                <w:szCs w:val="20"/>
                <w:lang w:val="en-GB"/>
              </w:rPr>
            </w:pPr>
          </w:p>
        </w:tc>
      </w:tr>
    </w:tbl>
    <w:p w14:paraId="7D1CD1A9" w14:textId="77777777" w:rsidR="000E3809" w:rsidRPr="009077EC" w:rsidRDefault="000E3809" w:rsidP="000E3809">
      <w:pPr>
        <w:spacing w:after="0" w:line="240" w:lineRule="auto"/>
        <w:jc w:val="center"/>
        <w:rPr>
          <w:rFonts w:eastAsia="Times New Roman" w:cs="Calibri"/>
          <w:bCs/>
          <w:sz w:val="20"/>
          <w:szCs w:val="20"/>
          <w:lang w:val="en-GB"/>
        </w:rPr>
      </w:pPr>
    </w:p>
    <w:p w14:paraId="55A44637" w14:textId="77777777" w:rsidR="00FB4B06" w:rsidRPr="009077EC" w:rsidRDefault="000E3809" w:rsidP="005026AB">
      <w:pPr>
        <w:jc w:val="both"/>
        <w:rPr>
          <w:rFonts w:eastAsia="Times New Roman" w:cs="Calibri"/>
          <w:sz w:val="20"/>
          <w:szCs w:val="20"/>
          <w:lang w:eastAsia="el-GR"/>
        </w:rPr>
      </w:pPr>
      <w:r w:rsidRPr="009077EC">
        <w:rPr>
          <w:rFonts w:eastAsia="Times New Roman" w:cs="Calibri"/>
          <w:sz w:val="20"/>
          <w:szCs w:val="20"/>
          <w:lang w:eastAsia="el-GR"/>
        </w:rPr>
        <w:t xml:space="preserve">Παρακαλώ να δεχθείτε την υποψηφιότητά μου στα πλαίσια της </w:t>
      </w:r>
      <w:r w:rsidR="00C55BCE" w:rsidRPr="009077EC">
        <w:rPr>
          <w:rFonts w:eastAsia="Times New Roman" w:cs="Calibri"/>
          <w:sz w:val="20"/>
          <w:szCs w:val="20"/>
          <w:lang w:eastAsia="el-GR"/>
        </w:rPr>
        <w:t>πρόσκλησης εκδήλωσης ενδιαφέροντος</w:t>
      </w:r>
      <w:r w:rsidRPr="009077EC">
        <w:rPr>
          <w:rFonts w:eastAsia="Times New Roman" w:cs="Calibri"/>
          <w:sz w:val="20"/>
          <w:szCs w:val="20"/>
          <w:lang w:eastAsia="el-GR"/>
        </w:rPr>
        <w:t xml:space="preserve"> </w:t>
      </w:r>
      <w:r w:rsidR="00FB4B06" w:rsidRPr="009077EC">
        <w:rPr>
          <w:rFonts w:eastAsia="Times New Roman" w:cs="Calibri"/>
          <w:sz w:val="20"/>
          <w:szCs w:val="20"/>
          <w:lang w:eastAsia="el-GR"/>
        </w:rPr>
        <w:t>για την κάλυψη θέσης</w:t>
      </w:r>
      <w:r w:rsidR="006342CE" w:rsidRPr="009077EC">
        <w:rPr>
          <w:rFonts w:eastAsia="Times New Roman" w:cs="Calibri"/>
          <w:sz w:val="20"/>
          <w:szCs w:val="20"/>
          <w:lang w:eastAsia="el-GR"/>
        </w:rPr>
        <w:t xml:space="preserve"> για την τεχνοοικονομική διαχείριση έργων</w:t>
      </w:r>
      <w:r w:rsidR="00FB4B06" w:rsidRPr="009077EC">
        <w:rPr>
          <w:rFonts w:eastAsia="Times New Roman" w:cs="Calibri"/>
          <w:sz w:val="20"/>
          <w:szCs w:val="20"/>
          <w:lang w:eastAsia="el-GR"/>
        </w:rPr>
        <w:t xml:space="preserve"> του Ινστιτούτου Περιφερειακής Ανάπτυξης του Παντείου Πανεπιστημίου Κοινωνικών και Πολιτικών Επιστημών.</w:t>
      </w:r>
    </w:p>
    <w:p w14:paraId="1A2695B5" w14:textId="77777777" w:rsidR="000320FF" w:rsidRPr="009077EC" w:rsidRDefault="000320FF" w:rsidP="00183E5B">
      <w:pPr>
        <w:spacing w:after="0" w:line="240" w:lineRule="auto"/>
        <w:jc w:val="center"/>
        <w:rPr>
          <w:rFonts w:eastAsia="Times New Roman" w:cs="Calibri"/>
          <w:b/>
          <w:bCs/>
          <w:sz w:val="20"/>
          <w:szCs w:val="20"/>
          <w:lang w:val="x-none" w:eastAsia="el-GR" w:bidi="el-GR"/>
        </w:rPr>
      </w:pPr>
    </w:p>
    <w:p w14:paraId="5549FF8B" w14:textId="77777777" w:rsidR="000E3809" w:rsidRPr="009077EC" w:rsidRDefault="000E3809" w:rsidP="000E3809">
      <w:pPr>
        <w:keepNext/>
        <w:spacing w:after="0" w:line="360" w:lineRule="auto"/>
        <w:jc w:val="both"/>
        <w:outlineLvl w:val="5"/>
        <w:rPr>
          <w:rFonts w:eastAsia="Times New Roman" w:cs="Calibri"/>
          <w:bCs/>
          <w:sz w:val="20"/>
          <w:szCs w:val="20"/>
          <w:lang w:eastAsia="el-GR"/>
        </w:rPr>
      </w:pPr>
      <w:r w:rsidRPr="009077EC">
        <w:rPr>
          <w:rFonts w:eastAsia="Times New Roman" w:cs="Calibri"/>
          <w:bCs/>
          <w:sz w:val="20"/>
          <w:szCs w:val="20"/>
          <w:lang w:eastAsia="el-GR"/>
        </w:rPr>
        <w:t xml:space="preserve">Συνημμένα </w:t>
      </w:r>
      <w:r w:rsidR="00AA0BD3" w:rsidRPr="009077EC">
        <w:rPr>
          <w:rFonts w:eastAsia="Times New Roman" w:cs="Calibri"/>
          <w:bCs/>
          <w:sz w:val="20"/>
          <w:szCs w:val="20"/>
          <w:lang w:eastAsia="el-GR"/>
        </w:rPr>
        <w:t>σας</w:t>
      </w:r>
      <w:r w:rsidRPr="009077EC">
        <w:rPr>
          <w:rFonts w:eastAsia="Times New Roman" w:cs="Calibri"/>
          <w:bCs/>
          <w:sz w:val="20"/>
          <w:szCs w:val="20"/>
          <w:lang w:eastAsia="el-GR"/>
        </w:rPr>
        <w:t xml:space="preserve"> παραθέτω τα απαιτούμενα δικαιολογητικά για τη θέση με κωδικό</w:t>
      </w:r>
      <w:r w:rsidR="002A029D" w:rsidRPr="009077EC">
        <w:rPr>
          <w:rFonts w:eastAsia="Times New Roman" w:cs="Calibri"/>
          <w:bCs/>
          <w:sz w:val="20"/>
          <w:szCs w:val="20"/>
          <w:lang w:eastAsia="el-GR"/>
        </w:rPr>
        <w:t xml:space="preserve"> </w:t>
      </w:r>
      <w:r w:rsidR="00BD680C" w:rsidRPr="009077EC">
        <w:rPr>
          <w:rFonts w:eastAsia="Times New Roman" w:cs="Calibri"/>
          <w:bCs/>
          <w:sz w:val="20"/>
          <w:szCs w:val="20"/>
          <w:lang w:eastAsia="el-GR"/>
        </w:rPr>
        <w:t>…</w:t>
      </w:r>
      <w:r w:rsidR="003C135B" w:rsidRPr="009077EC">
        <w:rPr>
          <w:rFonts w:eastAsia="Times New Roman" w:cs="Calibri"/>
          <w:bCs/>
          <w:sz w:val="20"/>
          <w:szCs w:val="20"/>
          <w:lang w:eastAsia="el-GR"/>
        </w:rPr>
        <w:t>…….</w:t>
      </w:r>
      <w:r w:rsidR="00BD680C" w:rsidRPr="009077EC">
        <w:rPr>
          <w:rFonts w:eastAsia="Times New Roman" w:cs="Calibri"/>
          <w:bCs/>
          <w:sz w:val="20"/>
          <w:szCs w:val="20"/>
          <w:lang w:eastAsia="el-GR"/>
        </w:rPr>
        <w:t>….</w:t>
      </w:r>
    </w:p>
    <w:p w14:paraId="12DD5995" w14:textId="77777777" w:rsidR="000E3809" w:rsidRPr="009077EC" w:rsidRDefault="000E3809" w:rsidP="004B21A8">
      <w:pPr>
        <w:numPr>
          <w:ilvl w:val="0"/>
          <w:numId w:val="2"/>
        </w:numPr>
        <w:spacing w:after="0" w:line="360" w:lineRule="auto"/>
        <w:rPr>
          <w:rFonts w:eastAsia="Times New Roman" w:cs="Calibri"/>
          <w:sz w:val="20"/>
          <w:szCs w:val="20"/>
          <w:lang w:val="en-GB"/>
        </w:rPr>
      </w:pPr>
      <w:r w:rsidRPr="009077EC">
        <w:rPr>
          <w:rFonts w:eastAsia="Times New Roman" w:cs="Calibri"/>
          <w:sz w:val="20"/>
          <w:szCs w:val="20"/>
          <w:lang w:val="en-GB"/>
        </w:rPr>
        <w:t>…………………………………………….</w:t>
      </w:r>
    </w:p>
    <w:p w14:paraId="50C253B0" w14:textId="77777777" w:rsidR="000E3809" w:rsidRPr="009077EC" w:rsidRDefault="000E3809" w:rsidP="004B21A8">
      <w:pPr>
        <w:numPr>
          <w:ilvl w:val="0"/>
          <w:numId w:val="2"/>
        </w:numPr>
        <w:spacing w:after="0" w:line="360" w:lineRule="auto"/>
        <w:rPr>
          <w:rFonts w:eastAsia="Times New Roman" w:cs="Calibri"/>
          <w:sz w:val="20"/>
          <w:szCs w:val="20"/>
          <w:lang w:val="en-GB"/>
        </w:rPr>
      </w:pPr>
      <w:r w:rsidRPr="009077EC">
        <w:rPr>
          <w:rFonts w:eastAsia="Times New Roman" w:cs="Calibri"/>
          <w:sz w:val="20"/>
          <w:szCs w:val="20"/>
          <w:lang w:val="en-GB"/>
        </w:rPr>
        <w:t>…………………………………………….</w:t>
      </w:r>
    </w:p>
    <w:p w14:paraId="4A11675F" w14:textId="77777777" w:rsidR="000E3809" w:rsidRPr="009077EC" w:rsidRDefault="000E3809" w:rsidP="004B21A8">
      <w:pPr>
        <w:numPr>
          <w:ilvl w:val="0"/>
          <w:numId w:val="2"/>
        </w:numPr>
        <w:spacing w:after="0" w:line="360" w:lineRule="auto"/>
        <w:rPr>
          <w:rFonts w:eastAsia="Times New Roman" w:cs="Calibri"/>
          <w:sz w:val="20"/>
          <w:szCs w:val="20"/>
          <w:lang w:val="en-GB"/>
        </w:rPr>
      </w:pPr>
      <w:r w:rsidRPr="009077EC">
        <w:rPr>
          <w:rFonts w:eastAsia="Times New Roman" w:cs="Calibri"/>
          <w:sz w:val="20"/>
          <w:szCs w:val="20"/>
          <w:lang w:val="en-GB"/>
        </w:rPr>
        <w:t>…………………………………………….</w:t>
      </w:r>
    </w:p>
    <w:p w14:paraId="18B77896" w14:textId="77777777" w:rsidR="000E3809" w:rsidRPr="009077EC" w:rsidRDefault="000E3809" w:rsidP="004B21A8">
      <w:pPr>
        <w:numPr>
          <w:ilvl w:val="0"/>
          <w:numId w:val="2"/>
        </w:numPr>
        <w:spacing w:after="0" w:line="360" w:lineRule="auto"/>
        <w:rPr>
          <w:rFonts w:eastAsia="Times New Roman" w:cs="Calibri"/>
          <w:sz w:val="20"/>
          <w:szCs w:val="20"/>
          <w:lang w:val="en-GB"/>
        </w:rPr>
      </w:pPr>
      <w:r w:rsidRPr="009077EC">
        <w:rPr>
          <w:rFonts w:eastAsia="Times New Roman" w:cs="Calibri"/>
          <w:sz w:val="20"/>
          <w:szCs w:val="20"/>
          <w:lang w:val="en-GB"/>
        </w:rPr>
        <w:t>…………………………………………….</w:t>
      </w:r>
    </w:p>
    <w:p w14:paraId="5199DA7F" w14:textId="77777777" w:rsidR="000E3809" w:rsidRPr="009077EC" w:rsidRDefault="000E3809" w:rsidP="004B21A8">
      <w:pPr>
        <w:numPr>
          <w:ilvl w:val="0"/>
          <w:numId w:val="2"/>
        </w:numPr>
        <w:spacing w:after="0" w:line="360" w:lineRule="auto"/>
        <w:rPr>
          <w:rFonts w:eastAsia="Times New Roman" w:cs="Calibri"/>
          <w:sz w:val="20"/>
          <w:szCs w:val="20"/>
          <w:lang w:val="en-GB"/>
        </w:rPr>
      </w:pPr>
      <w:r w:rsidRPr="009077EC">
        <w:rPr>
          <w:rFonts w:eastAsia="Times New Roman" w:cs="Calibri"/>
          <w:sz w:val="20"/>
          <w:szCs w:val="20"/>
          <w:lang w:val="en-GB"/>
        </w:rPr>
        <w:t>…………………………………………….</w:t>
      </w:r>
    </w:p>
    <w:p w14:paraId="16602955" w14:textId="77777777" w:rsidR="00AA0BD3" w:rsidRPr="009077EC" w:rsidRDefault="000E3809" w:rsidP="004B21A8">
      <w:pPr>
        <w:numPr>
          <w:ilvl w:val="0"/>
          <w:numId w:val="2"/>
        </w:numPr>
        <w:spacing w:after="0" w:line="360" w:lineRule="auto"/>
        <w:rPr>
          <w:rFonts w:eastAsia="Times New Roman" w:cs="Calibri"/>
          <w:sz w:val="20"/>
          <w:szCs w:val="20"/>
        </w:rPr>
      </w:pPr>
      <w:r w:rsidRPr="009077EC">
        <w:rPr>
          <w:rFonts w:eastAsia="Times New Roman" w:cs="Calibri"/>
          <w:sz w:val="20"/>
          <w:szCs w:val="20"/>
        </w:rPr>
        <w:t>……………………………………………</w:t>
      </w:r>
    </w:p>
    <w:p w14:paraId="021E6AA3" w14:textId="77777777" w:rsidR="00AA0BD3" w:rsidRPr="009077EC" w:rsidRDefault="00AA0BD3" w:rsidP="00AA0BD3">
      <w:pPr>
        <w:pStyle w:val="yiv5369309652msonormal"/>
        <w:shd w:val="clear" w:color="auto" w:fill="FFFFFF"/>
        <w:spacing w:before="0" w:beforeAutospacing="0" w:after="0" w:afterAutospacing="0" w:line="276" w:lineRule="atLeast"/>
        <w:ind w:left="852" w:right="125"/>
        <w:jc w:val="both"/>
        <w:rPr>
          <w:rFonts w:ascii="Calibri" w:hAnsi="Calibri" w:cs="Calibri"/>
          <w:color w:val="000000"/>
          <w:sz w:val="20"/>
          <w:szCs w:val="20"/>
          <w:lang w:val="el-GR"/>
        </w:rPr>
      </w:pPr>
    </w:p>
    <w:p w14:paraId="63EDB100" w14:textId="77777777" w:rsidR="00A341C5" w:rsidRPr="009077EC" w:rsidRDefault="00A341C5" w:rsidP="00AA0BD3">
      <w:pPr>
        <w:spacing w:after="0" w:line="360" w:lineRule="auto"/>
        <w:ind w:left="720"/>
        <w:rPr>
          <w:rFonts w:eastAsia="Times New Roman" w:cs="Calibri"/>
          <w:sz w:val="20"/>
          <w:szCs w:val="20"/>
        </w:rPr>
      </w:pPr>
    </w:p>
    <w:p w14:paraId="30AC3946" w14:textId="77777777" w:rsidR="000E3809" w:rsidRPr="009077EC" w:rsidRDefault="000E3809" w:rsidP="000E3809">
      <w:pPr>
        <w:keepNext/>
        <w:spacing w:after="0" w:line="240" w:lineRule="auto"/>
        <w:ind w:left="5040" w:firstLine="720"/>
        <w:outlineLvl w:val="6"/>
        <w:rPr>
          <w:rFonts w:eastAsia="Times New Roman" w:cs="Calibri"/>
          <w:b/>
          <w:bCs/>
          <w:sz w:val="20"/>
          <w:szCs w:val="20"/>
          <w:lang w:eastAsia="el-GR"/>
        </w:rPr>
      </w:pPr>
    </w:p>
    <w:p w14:paraId="5A1E0EF7" w14:textId="726058FE" w:rsidR="000E3809" w:rsidRPr="009B4755" w:rsidRDefault="00703D86" w:rsidP="000E3809">
      <w:pPr>
        <w:keepNext/>
        <w:spacing w:after="0" w:line="240" w:lineRule="auto"/>
        <w:ind w:left="5040" w:firstLine="720"/>
        <w:outlineLvl w:val="6"/>
        <w:rPr>
          <w:rFonts w:eastAsia="Times New Roman" w:cs="Calibri"/>
          <w:b/>
          <w:bCs/>
          <w:sz w:val="20"/>
          <w:szCs w:val="20"/>
          <w:lang w:val="en-US" w:eastAsia="el-GR"/>
        </w:rPr>
      </w:pPr>
      <w:r w:rsidRPr="009077EC">
        <w:rPr>
          <w:rFonts w:eastAsia="Times New Roman" w:cs="Calibri"/>
          <w:b/>
          <w:bCs/>
          <w:sz w:val="20"/>
          <w:szCs w:val="20"/>
          <w:lang w:eastAsia="el-GR"/>
        </w:rPr>
        <w:t xml:space="preserve">Αθήνα </w:t>
      </w:r>
      <w:r w:rsidR="00A341C5" w:rsidRPr="009077EC">
        <w:rPr>
          <w:rFonts w:eastAsia="Times New Roman" w:cs="Calibri"/>
          <w:b/>
          <w:bCs/>
          <w:sz w:val="20"/>
          <w:szCs w:val="20"/>
          <w:lang w:eastAsia="el-GR"/>
        </w:rPr>
        <w:t xml:space="preserve">… </w:t>
      </w:r>
      <w:r w:rsidRPr="009077EC">
        <w:rPr>
          <w:rFonts w:eastAsia="Times New Roman" w:cs="Calibri"/>
          <w:b/>
          <w:bCs/>
          <w:sz w:val="20"/>
          <w:szCs w:val="20"/>
          <w:lang w:eastAsia="el-GR"/>
        </w:rPr>
        <w:t>/</w:t>
      </w:r>
      <w:r w:rsidR="00A341C5" w:rsidRPr="009077EC">
        <w:rPr>
          <w:rFonts w:eastAsia="Times New Roman" w:cs="Calibri"/>
          <w:b/>
          <w:bCs/>
          <w:sz w:val="20"/>
          <w:szCs w:val="20"/>
          <w:lang w:eastAsia="el-GR"/>
        </w:rPr>
        <w:t>…</w:t>
      </w:r>
      <w:r w:rsidRPr="009077EC">
        <w:rPr>
          <w:rFonts w:eastAsia="Times New Roman" w:cs="Calibri"/>
          <w:b/>
          <w:bCs/>
          <w:sz w:val="20"/>
          <w:szCs w:val="20"/>
          <w:lang w:eastAsia="el-GR"/>
        </w:rPr>
        <w:t>/2</w:t>
      </w:r>
      <w:r w:rsidR="00F05BEF" w:rsidRPr="009077EC">
        <w:rPr>
          <w:rFonts w:eastAsia="Times New Roman" w:cs="Calibri"/>
          <w:b/>
          <w:bCs/>
          <w:sz w:val="20"/>
          <w:szCs w:val="20"/>
          <w:lang w:eastAsia="el-GR"/>
        </w:rPr>
        <w:t>02</w:t>
      </w:r>
      <w:r w:rsidR="009B4755">
        <w:rPr>
          <w:rFonts w:eastAsia="Times New Roman" w:cs="Calibri"/>
          <w:b/>
          <w:bCs/>
          <w:sz w:val="20"/>
          <w:szCs w:val="20"/>
          <w:lang w:val="en-US" w:eastAsia="el-GR"/>
        </w:rPr>
        <w:t>2</w:t>
      </w:r>
    </w:p>
    <w:p w14:paraId="4E310015" w14:textId="77777777" w:rsidR="000E3809" w:rsidRPr="009077EC" w:rsidRDefault="000E3809" w:rsidP="000E3809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48DD041D" w14:textId="77777777" w:rsidR="000E3809" w:rsidRPr="009077EC" w:rsidRDefault="000E3809" w:rsidP="000E3809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61F3A83F" w14:textId="77777777" w:rsidR="002E4EAD" w:rsidRPr="009077EC" w:rsidRDefault="002E4EAD" w:rsidP="000E3809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5B8A5F50" w14:textId="77777777" w:rsidR="002E4EAD" w:rsidRPr="009077EC" w:rsidRDefault="002E4EAD" w:rsidP="000E3809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66776583" w14:textId="77777777" w:rsidR="00A86F5A" w:rsidRPr="009077EC" w:rsidRDefault="0085525D" w:rsidP="00FB4F81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  <w:r w:rsidRPr="009077EC">
        <w:rPr>
          <w:rFonts w:eastAsia="Times New Roman" w:cs="Calibri"/>
          <w:sz w:val="20"/>
          <w:szCs w:val="20"/>
        </w:rPr>
        <w:t xml:space="preserve">  </w:t>
      </w:r>
      <w:r w:rsidR="000E3809" w:rsidRPr="009077EC">
        <w:rPr>
          <w:rFonts w:eastAsia="Times New Roman" w:cs="Calibri"/>
          <w:sz w:val="20"/>
          <w:szCs w:val="20"/>
        </w:rPr>
        <w:t>Ο/Η Αιτών/ούσα</w:t>
      </w:r>
    </w:p>
    <w:p w14:paraId="0D7E508C" w14:textId="77777777" w:rsidR="00B50792" w:rsidRPr="009077EC" w:rsidRDefault="00B50792" w:rsidP="00FB4F81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41E4CB4C" w14:textId="77777777" w:rsidR="00B50792" w:rsidRPr="009077EC" w:rsidRDefault="00B50792" w:rsidP="00FB4F81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0158048B" w14:textId="77777777" w:rsidR="00B50792" w:rsidRPr="009077EC" w:rsidRDefault="00B50792" w:rsidP="00FB4F81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28B30B7C" w14:textId="77777777" w:rsidR="00B50792" w:rsidRPr="009077EC" w:rsidRDefault="00B50792" w:rsidP="00FB4F81">
      <w:pPr>
        <w:spacing w:after="0" w:line="240" w:lineRule="auto"/>
        <w:ind w:left="5040" w:firstLine="720"/>
        <w:rPr>
          <w:rFonts w:eastAsia="Times New Roman" w:cs="Calibri"/>
          <w:sz w:val="20"/>
          <w:szCs w:val="20"/>
        </w:rPr>
      </w:pPr>
    </w:p>
    <w:p w14:paraId="6A32070C" w14:textId="09F89B75" w:rsidR="00B34A01" w:rsidRDefault="00B34A01" w:rsidP="00EB3BF8">
      <w:pPr>
        <w:keepNext/>
        <w:outlineLvl w:val="2"/>
        <w:rPr>
          <w:sz w:val="20"/>
          <w:szCs w:val="20"/>
          <w:lang w:eastAsia="zh-CN"/>
        </w:rPr>
      </w:pPr>
      <w:r w:rsidRPr="00290CA5">
        <w:rPr>
          <w:sz w:val="20"/>
          <w:szCs w:val="20"/>
          <w:lang w:eastAsia="zh-CN"/>
        </w:rPr>
        <w:t xml:space="preserve"> </w:t>
      </w:r>
    </w:p>
    <w:sectPr w:rsidR="00B34A01" w:rsidSect="0053098C">
      <w:headerReference w:type="default" r:id="rId8"/>
      <w:footerReference w:type="default" r:id="rId9"/>
      <w:type w:val="nextColumn"/>
      <w:pgSz w:w="11906" w:h="16838"/>
      <w:pgMar w:top="1418" w:right="1418" w:bottom="1134" w:left="1418" w:header="426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14036" w14:textId="77777777" w:rsidR="007D2F95" w:rsidRDefault="007D2F95" w:rsidP="0018004B">
      <w:pPr>
        <w:spacing w:after="0" w:line="240" w:lineRule="auto"/>
      </w:pPr>
      <w:r>
        <w:separator/>
      </w:r>
    </w:p>
  </w:endnote>
  <w:endnote w:type="continuationSeparator" w:id="0">
    <w:p w14:paraId="0255991A" w14:textId="77777777" w:rsidR="007D2F95" w:rsidRDefault="007D2F95" w:rsidP="0018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12" w:space="0" w:color="C00000"/>
      </w:tblBorders>
      <w:tblLook w:val="04A0" w:firstRow="1" w:lastRow="0" w:firstColumn="1" w:lastColumn="0" w:noHBand="0" w:noVBand="1"/>
    </w:tblPr>
    <w:tblGrid>
      <w:gridCol w:w="8613"/>
      <w:gridCol w:w="1276"/>
    </w:tblGrid>
    <w:tr w:rsidR="009077EC" w14:paraId="7291BAC2" w14:textId="77777777" w:rsidTr="006B7A7A">
      <w:tc>
        <w:tcPr>
          <w:tcW w:w="8613" w:type="dxa"/>
          <w:shd w:val="clear" w:color="auto" w:fill="auto"/>
        </w:tcPr>
        <w:p w14:paraId="06636FBE" w14:textId="77777777" w:rsidR="006B7A7A" w:rsidRPr="009077EC" w:rsidRDefault="006B7A7A" w:rsidP="006B7A7A">
          <w:pPr>
            <w:suppressAutoHyphens/>
            <w:spacing w:after="0" w:line="240" w:lineRule="auto"/>
            <w:ind w:left="-284" w:right="-425"/>
            <w:jc w:val="center"/>
            <w:rPr>
              <w:i/>
              <w:iCs/>
              <w:sz w:val="18"/>
              <w:szCs w:val="18"/>
              <w:lang w:eastAsia="zh-CN"/>
            </w:rPr>
          </w:pPr>
          <w:r w:rsidRPr="009077EC">
            <w:rPr>
              <w:i/>
              <w:iCs/>
              <w:sz w:val="18"/>
              <w:szCs w:val="18"/>
              <w:lang w:eastAsia="zh-CN"/>
            </w:rPr>
            <w:t xml:space="preserve">Λ. ΣΥΓΓΡΟΥ 130, ΑΘΗΝΑ, Τ.Κ. 11745, ΤΗΛ.: +30 210 92 48 680 </w:t>
          </w:r>
          <w:r w:rsidRPr="009077EC">
            <w:rPr>
              <w:i/>
              <w:iCs/>
              <w:sz w:val="18"/>
              <w:szCs w:val="18"/>
              <w:lang w:val="en-US" w:eastAsia="zh-CN"/>
            </w:rPr>
            <w:t>FAX</w:t>
          </w:r>
          <w:r w:rsidRPr="009077EC">
            <w:rPr>
              <w:i/>
              <w:iCs/>
              <w:sz w:val="18"/>
              <w:szCs w:val="18"/>
              <w:lang w:eastAsia="zh-CN"/>
            </w:rPr>
            <w:t>: +30 210 92 32 979</w:t>
          </w:r>
        </w:p>
        <w:p w14:paraId="2FC28BF0" w14:textId="77777777" w:rsidR="006B7A7A" w:rsidRPr="009B4755" w:rsidRDefault="006B7A7A" w:rsidP="006B7A7A">
          <w:pPr>
            <w:suppressAutoHyphens/>
            <w:spacing w:after="0" w:line="240" w:lineRule="auto"/>
            <w:ind w:left="-284" w:right="-425"/>
            <w:jc w:val="center"/>
            <w:rPr>
              <w:i/>
              <w:iCs/>
              <w:sz w:val="18"/>
              <w:szCs w:val="18"/>
              <w:lang w:val="fr-FR" w:eastAsia="zh-CN"/>
            </w:rPr>
          </w:pPr>
          <w:r w:rsidRPr="009B4755">
            <w:rPr>
              <w:i/>
              <w:iCs/>
              <w:sz w:val="18"/>
              <w:szCs w:val="18"/>
              <w:lang w:val="fr-FR" w:eastAsia="zh-CN"/>
            </w:rPr>
            <w:t xml:space="preserve">130, SYNGROU AVENUE, ATHENS, 11745, </w:t>
          </w:r>
          <w:r w:rsidRPr="009077EC">
            <w:rPr>
              <w:i/>
              <w:iCs/>
              <w:sz w:val="18"/>
              <w:szCs w:val="18"/>
              <w:lang w:eastAsia="zh-CN"/>
            </w:rPr>
            <w:t>Τ</w:t>
          </w:r>
          <w:r w:rsidRPr="009B4755">
            <w:rPr>
              <w:i/>
              <w:iCs/>
              <w:sz w:val="18"/>
              <w:szCs w:val="18"/>
              <w:lang w:val="fr-FR" w:eastAsia="zh-CN"/>
            </w:rPr>
            <w:t>EL</w:t>
          </w:r>
          <w:proofErr w:type="gramStart"/>
          <w:r w:rsidRPr="009B4755">
            <w:rPr>
              <w:i/>
              <w:iCs/>
              <w:sz w:val="18"/>
              <w:szCs w:val="18"/>
              <w:lang w:val="fr-FR" w:eastAsia="zh-CN"/>
            </w:rPr>
            <w:t>.:</w:t>
          </w:r>
          <w:proofErr w:type="gramEnd"/>
          <w:r w:rsidRPr="009B4755">
            <w:rPr>
              <w:i/>
              <w:iCs/>
              <w:sz w:val="18"/>
              <w:szCs w:val="18"/>
              <w:lang w:val="fr-FR" w:eastAsia="zh-CN"/>
            </w:rPr>
            <w:t xml:space="preserve"> +30 210 92 48 680 FAX: +30 210 92 32 979</w:t>
          </w:r>
        </w:p>
        <w:p w14:paraId="557F4DB4" w14:textId="77777777" w:rsidR="009077EC" w:rsidRPr="006B7A7A" w:rsidRDefault="006B7A7A" w:rsidP="006B7A7A">
          <w:pPr>
            <w:suppressAutoHyphens/>
            <w:spacing w:after="0" w:line="240" w:lineRule="auto"/>
            <w:ind w:left="-284" w:right="-425"/>
            <w:jc w:val="center"/>
            <w:rPr>
              <w:i/>
              <w:iCs/>
              <w:sz w:val="18"/>
              <w:szCs w:val="18"/>
              <w:lang w:val="pt-PT" w:eastAsia="zh-CN"/>
            </w:rPr>
          </w:pPr>
          <w:r w:rsidRPr="009077EC">
            <w:rPr>
              <w:i/>
              <w:iCs/>
              <w:sz w:val="18"/>
              <w:szCs w:val="18"/>
              <w:lang w:val="pt-PT" w:eastAsia="zh-CN"/>
            </w:rPr>
            <w:t>e-mail: ipa@panteion.gr</w:t>
          </w:r>
        </w:p>
      </w:tc>
      <w:tc>
        <w:tcPr>
          <w:tcW w:w="1276" w:type="dxa"/>
          <w:shd w:val="clear" w:color="auto" w:fill="auto"/>
        </w:tcPr>
        <w:p w14:paraId="0FD4D23A" w14:textId="77777777" w:rsidR="009077EC" w:rsidRPr="009077EC" w:rsidRDefault="009077EC">
          <w:pPr>
            <w:pStyle w:val="a4"/>
            <w:rPr>
              <w:sz w:val="18"/>
              <w:szCs w:val="18"/>
            </w:rPr>
          </w:pPr>
          <w:r w:rsidRPr="009077EC">
            <w:rPr>
              <w:sz w:val="18"/>
              <w:szCs w:val="18"/>
            </w:rPr>
            <w:t xml:space="preserve">Σελίδα </w:t>
          </w:r>
          <w:r w:rsidRPr="009077EC">
            <w:rPr>
              <w:b/>
              <w:bCs/>
              <w:sz w:val="18"/>
              <w:szCs w:val="18"/>
            </w:rPr>
            <w:fldChar w:fldCharType="begin"/>
          </w:r>
          <w:r w:rsidRPr="009077EC">
            <w:rPr>
              <w:b/>
              <w:bCs/>
              <w:sz w:val="18"/>
              <w:szCs w:val="18"/>
            </w:rPr>
            <w:instrText xml:space="preserve"> PAGE  \* Arabic  \* MERGEFORMAT </w:instrText>
          </w:r>
          <w:r w:rsidRPr="009077EC">
            <w:rPr>
              <w:b/>
              <w:bCs/>
              <w:sz w:val="18"/>
              <w:szCs w:val="18"/>
            </w:rPr>
            <w:fldChar w:fldCharType="separate"/>
          </w:r>
          <w:r w:rsidRPr="009077EC">
            <w:rPr>
              <w:b/>
              <w:bCs/>
              <w:noProof/>
              <w:sz w:val="18"/>
              <w:szCs w:val="18"/>
            </w:rPr>
            <w:t>1</w:t>
          </w:r>
          <w:r w:rsidRPr="009077EC">
            <w:rPr>
              <w:b/>
              <w:bCs/>
              <w:sz w:val="18"/>
              <w:szCs w:val="18"/>
            </w:rPr>
            <w:fldChar w:fldCharType="end"/>
          </w:r>
          <w:r w:rsidRPr="009077EC">
            <w:rPr>
              <w:sz w:val="18"/>
              <w:szCs w:val="18"/>
            </w:rPr>
            <w:t xml:space="preserve"> of </w:t>
          </w:r>
          <w:r w:rsidRPr="009077EC">
            <w:rPr>
              <w:b/>
              <w:bCs/>
              <w:sz w:val="18"/>
              <w:szCs w:val="18"/>
            </w:rPr>
            <w:fldChar w:fldCharType="begin"/>
          </w:r>
          <w:r w:rsidRPr="009077EC">
            <w:rPr>
              <w:b/>
              <w:bCs/>
              <w:sz w:val="18"/>
              <w:szCs w:val="18"/>
            </w:rPr>
            <w:instrText xml:space="preserve"> NUMPAGES  \* Arabic  \* MERGEFORMAT </w:instrText>
          </w:r>
          <w:r w:rsidRPr="009077EC">
            <w:rPr>
              <w:b/>
              <w:bCs/>
              <w:sz w:val="18"/>
              <w:szCs w:val="18"/>
            </w:rPr>
            <w:fldChar w:fldCharType="separate"/>
          </w:r>
          <w:r w:rsidRPr="009077EC">
            <w:rPr>
              <w:b/>
              <w:bCs/>
              <w:noProof/>
              <w:sz w:val="18"/>
              <w:szCs w:val="18"/>
            </w:rPr>
            <w:t>2</w:t>
          </w:r>
          <w:r w:rsidRPr="009077EC">
            <w:rPr>
              <w:b/>
              <w:bCs/>
              <w:sz w:val="18"/>
              <w:szCs w:val="18"/>
            </w:rPr>
            <w:fldChar w:fldCharType="end"/>
          </w:r>
        </w:p>
      </w:tc>
    </w:tr>
  </w:tbl>
  <w:p w14:paraId="5BB68D73" w14:textId="77777777" w:rsidR="009077EC" w:rsidRDefault="009077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7DFB4" w14:textId="77777777" w:rsidR="007D2F95" w:rsidRDefault="007D2F95" w:rsidP="0018004B">
      <w:pPr>
        <w:spacing w:after="0" w:line="240" w:lineRule="auto"/>
      </w:pPr>
      <w:r>
        <w:separator/>
      </w:r>
    </w:p>
  </w:footnote>
  <w:footnote w:type="continuationSeparator" w:id="0">
    <w:p w14:paraId="2C4B65F6" w14:textId="77777777" w:rsidR="007D2F95" w:rsidRDefault="007D2F95" w:rsidP="0018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-459" w:type="dxa"/>
      <w:tblBorders>
        <w:bottom w:val="single" w:sz="12" w:space="0" w:color="C00000"/>
      </w:tblBorders>
      <w:tblLook w:val="04A0" w:firstRow="1" w:lastRow="0" w:firstColumn="1" w:lastColumn="0" w:noHBand="0" w:noVBand="1"/>
    </w:tblPr>
    <w:tblGrid>
      <w:gridCol w:w="10206"/>
    </w:tblGrid>
    <w:tr w:rsidR="001F12F4" w:rsidRPr="004B21A8" w14:paraId="0F7F0519" w14:textId="77777777" w:rsidTr="004B21A8">
      <w:tc>
        <w:tcPr>
          <w:tcW w:w="10206" w:type="dxa"/>
          <w:shd w:val="clear" w:color="auto" w:fill="auto"/>
        </w:tcPr>
        <w:p w14:paraId="03A94314" w14:textId="77777777" w:rsidR="001F12F4" w:rsidRPr="004B21A8" w:rsidRDefault="00EB3BF8" w:rsidP="004B21A8">
          <w:pPr>
            <w:widowControl w:val="0"/>
            <w:tabs>
              <w:tab w:val="left" w:pos="3073"/>
            </w:tabs>
            <w:spacing w:after="0" w:line="360" w:lineRule="auto"/>
            <w:jc w:val="both"/>
            <w:rPr>
              <w:rFonts w:ascii="Times New Roman" w:eastAsia="Times New Roman" w:hAnsi="Times New Roman"/>
              <w:color w:val="000000"/>
              <w:sz w:val="18"/>
              <w:szCs w:val="18"/>
              <w:lang w:val="en-GB" w:eastAsia="el-GR" w:bidi="el-GR"/>
            </w:rPr>
          </w:pPr>
          <w:r>
            <w:rPr>
              <w:rFonts w:ascii="Times New Roman" w:eastAsia="Times New Roman" w:hAnsi="Times New Roman"/>
              <w:color w:val="000000"/>
              <w:sz w:val="18"/>
              <w:szCs w:val="18"/>
              <w:lang w:val="en-GB" w:eastAsia="el-GR" w:bidi="el-GR"/>
            </w:rPr>
            <w:pict w14:anchorId="24ADAE0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9.25pt;height:39.75pt">
                <v:imagedata r:id="rId1" o:title="logogr_0118004b0_2197"/>
              </v:shape>
            </w:pict>
          </w:r>
        </w:p>
      </w:tc>
    </w:tr>
  </w:tbl>
  <w:p w14:paraId="16F357B7" w14:textId="77777777" w:rsidR="008E17DC" w:rsidRPr="00255474" w:rsidRDefault="0053098C" w:rsidP="0053098C">
    <w:pPr>
      <w:widowControl w:val="0"/>
      <w:tabs>
        <w:tab w:val="left" w:pos="3073"/>
      </w:tabs>
      <w:spacing w:after="0" w:line="360" w:lineRule="auto"/>
      <w:ind w:hanging="567"/>
      <w:jc w:val="both"/>
      <w:rPr>
        <w:rFonts w:ascii="Times New Roman" w:eastAsia="Times New Roman" w:hAnsi="Times New Roman"/>
        <w:color w:val="000000"/>
        <w:sz w:val="18"/>
        <w:szCs w:val="18"/>
        <w:lang w:val="en-GB" w:eastAsia="el-GR" w:bidi="el-GR"/>
      </w:rPr>
    </w:pPr>
    <w:r>
      <w:rPr>
        <w:rFonts w:ascii="Times New Roman" w:eastAsia="Times New Roman" w:hAnsi="Times New Roman"/>
        <w:color w:val="000000"/>
        <w:sz w:val="18"/>
        <w:szCs w:val="18"/>
        <w:lang w:val="en-GB" w:eastAsia="el-GR" w:bidi="el-G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13C9"/>
    <w:multiLevelType w:val="hybridMultilevel"/>
    <w:tmpl w:val="71B834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28EA"/>
    <w:multiLevelType w:val="hybridMultilevel"/>
    <w:tmpl w:val="BBAADB5E"/>
    <w:lvl w:ilvl="0" w:tplc="3DE4D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F69BC"/>
    <w:multiLevelType w:val="hybridMultilevel"/>
    <w:tmpl w:val="22D47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25B36"/>
    <w:multiLevelType w:val="hybridMultilevel"/>
    <w:tmpl w:val="CAE41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2386B"/>
    <w:multiLevelType w:val="hybridMultilevel"/>
    <w:tmpl w:val="F1E2EB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A626AD"/>
    <w:multiLevelType w:val="hybridMultilevel"/>
    <w:tmpl w:val="B03674AA"/>
    <w:lvl w:ilvl="0" w:tplc="C9929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72126FDE"/>
    <w:multiLevelType w:val="hybridMultilevel"/>
    <w:tmpl w:val="E5C8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6122679">
    <w:abstractNumId w:val="2"/>
  </w:num>
  <w:num w:numId="2" w16cid:durableId="1493640036">
    <w:abstractNumId w:val="8"/>
  </w:num>
  <w:num w:numId="3" w16cid:durableId="2050497388">
    <w:abstractNumId w:val="6"/>
  </w:num>
  <w:num w:numId="4" w16cid:durableId="705300658">
    <w:abstractNumId w:val="4"/>
  </w:num>
  <w:num w:numId="5" w16cid:durableId="1018510112">
    <w:abstractNumId w:val="3"/>
  </w:num>
  <w:num w:numId="6" w16cid:durableId="1983382881">
    <w:abstractNumId w:val="7"/>
  </w:num>
  <w:num w:numId="7" w16cid:durableId="172233821">
    <w:abstractNumId w:val="1"/>
  </w:num>
  <w:num w:numId="8" w16cid:durableId="1825125750">
    <w:abstractNumId w:val="5"/>
  </w:num>
  <w:num w:numId="9" w16cid:durableId="70105290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F05"/>
    <w:rsid w:val="00003645"/>
    <w:rsid w:val="00003DAB"/>
    <w:rsid w:val="00011CE2"/>
    <w:rsid w:val="000215AA"/>
    <w:rsid w:val="00021F1A"/>
    <w:rsid w:val="00023C75"/>
    <w:rsid w:val="00027E9B"/>
    <w:rsid w:val="000320FF"/>
    <w:rsid w:val="000322BE"/>
    <w:rsid w:val="00034F34"/>
    <w:rsid w:val="00051EA3"/>
    <w:rsid w:val="000546C6"/>
    <w:rsid w:val="0005614D"/>
    <w:rsid w:val="000561D3"/>
    <w:rsid w:val="000606DA"/>
    <w:rsid w:val="0006393C"/>
    <w:rsid w:val="00064D73"/>
    <w:rsid w:val="00073F06"/>
    <w:rsid w:val="000744CC"/>
    <w:rsid w:val="000842D5"/>
    <w:rsid w:val="00085F3B"/>
    <w:rsid w:val="00092953"/>
    <w:rsid w:val="000A6098"/>
    <w:rsid w:val="000D05C6"/>
    <w:rsid w:val="000D452A"/>
    <w:rsid w:val="000E3809"/>
    <w:rsid w:val="000F5555"/>
    <w:rsid w:val="000F78C9"/>
    <w:rsid w:val="001009F7"/>
    <w:rsid w:val="00102841"/>
    <w:rsid w:val="001029B4"/>
    <w:rsid w:val="00112DE9"/>
    <w:rsid w:val="00117154"/>
    <w:rsid w:val="00117AB6"/>
    <w:rsid w:val="00120D6C"/>
    <w:rsid w:val="00135860"/>
    <w:rsid w:val="0014061E"/>
    <w:rsid w:val="00140693"/>
    <w:rsid w:val="00144C34"/>
    <w:rsid w:val="00145712"/>
    <w:rsid w:val="0014581E"/>
    <w:rsid w:val="001509DA"/>
    <w:rsid w:val="0015702B"/>
    <w:rsid w:val="001607BE"/>
    <w:rsid w:val="00161496"/>
    <w:rsid w:val="0018004B"/>
    <w:rsid w:val="00183346"/>
    <w:rsid w:val="00183570"/>
    <w:rsid w:val="00183E5B"/>
    <w:rsid w:val="001927A7"/>
    <w:rsid w:val="001A6118"/>
    <w:rsid w:val="001A7F5F"/>
    <w:rsid w:val="001B2952"/>
    <w:rsid w:val="001B49F0"/>
    <w:rsid w:val="001B585B"/>
    <w:rsid w:val="001B7BC6"/>
    <w:rsid w:val="001C0982"/>
    <w:rsid w:val="001C3A98"/>
    <w:rsid w:val="001C4149"/>
    <w:rsid w:val="001C7C57"/>
    <w:rsid w:val="001D5CD8"/>
    <w:rsid w:val="001E04F8"/>
    <w:rsid w:val="001E19D5"/>
    <w:rsid w:val="001E2E5E"/>
    <w:rsid w:val="001F12F4"/>
    <w:rsid w:val="001F2602"/>
    <w:rsid w:val="001F696B"/>
    <w:rsid w:val="002002F6"/>
    <w:rsid w:val="0022241F"/>
    <w:rsid w:val="00226F47"/>
    <w:rsid w:val="00233359"/>
    <w:rsid w:val="00235BFF"/>
    <w:rsid w:val="002423EF"/>
    <w:rsid w:val="00242AB3"/>
    <w:rsid w:val="00244EAE"/>
    <w:rsid w:val="00255474"/>
    <w:rsid w:val="00255F99"/>
    <w:rsid w:val="002575E4"/>
    <w:rsid w:val="002668AE"/>
    <w:rsid w:val="00290CA5"/>
    <w:rsid w:val="002956B8"/>
    <w:rsid w:val="002A029D"/>
    <w:rsid w:val="002A3528"/>
    <w:rsid w:val="002B142E"/>
    <w:rsid w:val="002B7EA2"/>
    <w:rsid w:val="002C1BD3"/>
    <w:rsid w:val="002C2423"/>
    <w:rsid w:val="002C3B0E"/>
    <w:rsid w:val="002D33FE"/>
    <w:rsid w:val="002E4896"/>
    <w:rsid w:val="002E4EAD"/>
    <w:rsid w:val="002F2611"/>
    <w:rsid w:val="002F4AC8"/>
    <w:rsid w:val="002F5B0F"/>
    <w:rsid w:val="002F6B1F"/>
    <w:rsid w:val="003117E0"/>
    <w:rsid w:val="003154BB"/>
    <w:rsid w:val="00315704"/>
    <w:rsid w:val="003171A7"/>
    <w:rsid w:val="00335C91"/>
    <w:rsid w:val="00337132"/>
    <w:rsid w:val="00337962"/>
    <w:rsid w:val="00341699"/>
    <w:rsid w:val="00343EFD"/>
    <w:rsid w:val="00350CB8"/>
    <w:rsid w:val="0036138B"/>
    <w:rsid w:val="00364E3E"/>
    <w:rsid w:val="00371098"/>
    <w:rsid w:val="003775F4"/>
    <w:rsid w:val="003835D8"/>
    <w:rsid w:val="00391264"/>
    <w:rsid w:val="00392FD0"/>
    <w:rsid w:val="003A43FD"/>
    <w:rsid w:val="003B1712"/>
    <w:rsid w:val="003C135B"/>
    <w:rsid w:val="003C29EE"/>
    <w:rsid w:val="003D3FF5"/>
    <w:rsid w:val="003D512F"/>
    <w:rsid w:val="003D62C3"/>
    <w:rsid w:val="003D62FE"/>
    <w:rsid w:val="003E2644"/>
    <w:rsid w:val="003F2AB6"/>
    <w:rsid w:val="003F63D9"/>
    <w:rsid w:val="00401FB1"/>
    <w:rsid w:val="004063AB"/>
    <w:rsid w:val="004149B8"/>
    <w:rsid w:val="004222DA"/>
    <w:rsid w:val="004243BD"/>
    <w:rsid w:val="00430292"/>
    <w:rsid w:val="00441F1F"/>
    <w:rsid w:val="00451F1D"/>
    <w:rsid w:val="004529F4"/>
    <w:rsid w:val="00456673"/>
    <w:rsid w:val="00456C70"/>
    <w:rsid w:val="0046023E"/>
    <w:rsid w:val="00463C9A"/>
    <w:rsid w:val="0046634E"/>
    <w:rsid w:val="0047798E"/>
    <w:rsid w:val="00485796"/>
    <w:rsid w:val="004974AD"/>
    <w:rsid w:val="004A18A4"/>
    <w:rsid w:val="004B21A8"/>
    <w:rsid w:val="004B2B90"/>
    <w:rsid w:val="004B7433"/>
    <w:rsid w:val="004C559B"/>
    <w:rsid w:val="004C7AC5"/>
    <w:rsid w:val="004D6CF0"/>
    <w:rsid w:val="004E0BD4"/>
    <w:rsid w:val="004E44C9"/>
    <w:rsid w:val="004F56D6"/>
    <w:rsid w:val="005026AB"/>
    <w:rsid w:val="0050490B"/>
    <w:rsid w:val="00505422"/>
    <w:rsid w:val="00511E15"/>
    <w:rsid w:val="00516A8B"/>
    <w:rsid w:val="00524CAC"/>
    <w:rsid w:val="0053098C"/>
    <w:rsid w:val="0053403F"/>
    <w:rsid w:val="005422AD"/>
    <w:rsid w:val="005640EB"/>
    <w:rsid w:val="0056410C"/>
    <w:rsid w:val="005761B9"/>
    <w:rsid w:val="00577B7C"/>
    <w:rsid w:val="00582D11"/>
    <w:rsid w:val="005867DA"/>
    <w:rsid w:val="00587F57"/>
    <w:rsid w:val="00590D10"/>
    <w:rsid w:val="005922DA"/>
    <w:rsid w:val="00594963"/>
    <w:rsid w:val="005A4F40"/>
    <w:rsid w:val="005A4FFD"/>
    <w:rsid w:val="005B2407"/>
    <w:rsid w:val="005B3CD1"/>
    <w:rsid w:val="005B3E57"/>
    <w:rsid w:val="005C0035"/>
    <w:rsid w:val="005C09FE"/>
    <w:rsid w:val="005C4F27"/>
    <w:rsid w:val="005C4FA5"/>
    <w:rsid w:val="005D38A5"/>
    <w:rsid w:val="005D3967"/>
    <w:rsid w:val="005D3ABF"/>
    <w:rsid w:val="005E4B5D"/>
    <w:rsid w:val="005F093B"/>
    <w:rsid w:val="005F3DDE"/>
    <w:rsid w:val="005F6C01"/>
    <w:rsid w:val="00603B76"/>
    <w:rsid w:val="00605A81"/>
    <w:rsid w:val="00612917"/>
    <w:rsid w:val="00630DE4"/>
    <w:rsid w:val="006316A8"/>
    <w:rsid w:val="00632F64"/>
    <w:rsid w:val="006342CE"/>
    <w:rsid w:val="006348FF"/>
    <w:rsid w:val="006418C5"/>
    <w:rsid w:val="00642D28"/>
    <w:rsid w:val="006507F3"/>
    <w:rsid w:val="00650C4D"/>
    <w:rsid w:val="00652748"/>
    <w:rsid w:val="00653093"/>
    <w:rsid w:val="00654B37"/>
    <w:rsid w:val="00664CC0"/>
    <w:rsid w:val="00665F22"/>
    <w:rsid w:val="00666A5F"/>
    <w:rsid w:val="00673179"/>
    <w:rsid w:val="00673926"/>
    <w:rsid w:val="00686C6E"/>
    <w:rsid w:val="006959A4"/>
    <w:rsid w:val="00697DC5"/>
    <w:rsid w:val="006B7A7A"/>
    <w:rsid w:val="006C3F9B"/>
    <w:rsid w:val="006D6DCC"/>
    <w:rsid w:val="006E4692"/>
    <w:rsid w:val="006F02FD"/>
    <w:rsid w:val="006F2025"/>
    <w:rsid w:val="006F3384"/>
    <w:rsid w:val="006F7050"/>
    <w:rsid w:val="006F7A46"/>
    <w:rsid w:val="00703D86"/>
    <w:rsid w:val="00705AA6"/>
    <w:rsid w:val="0071046A"/>
    <w:rsid w:val="00725F15"/>
    <w:rsid w:val="00731ECC"/>
    <w:rsid w:val="00741D09"/>
    <w:rsid w:val="0074534E"/>
    <w:rsid w:val="00746ECC"/>
    <w:rsid w:val="00756E98"/>
    <w:rsid w:val="007616C1"/>
    <w:rsid w:val="0076382B"/>
    <w:rsid w:val="007858EB"/>
    <w:rsid w:val="007B5340"/>
    <w:rsid w:val="007B5F05"/>
    <w:rsid w:val="007C23AD"/>
    <w:rsid w:val="007C5C4D"/>
    <w:rsid w:val="007D0586"/>
    <w:rsid w:val="007D2F95"/>
    <w:rsid w:val="007D3C3E"/>
    <w:rsid w:val="007E0455"/>
    <w:rsid w:val="007E41F9"/>
    <w:rsid w:val="007E4D7B"/>
    <w:rsid w:val="007F0174"/>
    <w:rsid w:val="007F3283"/>
    <w:rsid w:val="007F349B"/>
    <w:rsid w:val="007F6DE0"/>
    <w:rsid w:val="008016D6"/>
    <w:rsid w:val="008016E8"/>
    <w:rsid w:val="008021C4"/>
    <w:rsid w:val="008119D0"/>
    <w:rsid w:val="0081456C"/>
    <w:rsid w:val="00821AA6"/>
    <w:rsid w:val="00826BED"/>
    <w:rsid w:val="00834404"/>
    <w:rsid w:val="00836B85"/>
    <w:rsid w:val="00841A65"/>
    <w:rsid w:val="00842857"/>
    <w:rsid w:val="00851C6E"/>
    <w:rsid w:val="00853C18"/>
    <w:rsid w:val="008544F7"/>
    <w:rsid w:val="0085525D"/>
    <w:rsid w:val="0087038F"/>
    <w:rsid w:val="008743ED"/>
    <w:rsid w:val="008753DC"/>
    <w:rsid w:val="00886C4F"/>
    <w:rsid w:val="008A0D56"/>
    <w:rsid w:val="008A4A92"/>
    <w:rsid w:val="008A546E"/>
    <w:rsid w:val="008B56CC"/>
    <w:rsid w:val="008B61F7"/>
    <w:rsid w:val="008C1131"/>
    <w:rsid w:val="008D2C74"/>
    <w:rsid w:val="008E0C1D"/>
    <w:rsid w:val="008E17DC"/>
    <w:rsid w:val="008E378F"/>
    <w:rsid w:val="008F7331"/>
    <w:rsid w:val="008F775C"/>
    <w:rsid w:val="0090068E"/>
    <w:rsid w:val="00901948"/>
    <w:rsid w:val="00902097"/>
    <w:rsid w:val="00903658"/>
    <w:rsid w:val="009077EC"/>
    <w:rsid w:val="00914B54"/>
    <w:rsid w:val="0091665C"/>
    <w:rsid w:val="00922D3F"/>
    <w:rsid w:val="009302FF"/>
    <w:rsid w:val="0093291A"/>
    <w:rsid w:val="00933DE9"/>
    <w:rsid w:val="00937128"/>
    <w:rsid w:val="00944B21"/>
    <w:rsid w:val="00952849"/>
    <w:rsid w:val="009610F6"/>
    <w:rsid w:val="0096559C"/>
    <w:rsid w:val="00980F37"/>
    <w:rsid w:val="009873D6"/>
    <w:rsid w:val="00990EBF"/>
    <w:rsid w:val="00993E86"/>
    <w:rsid w:val="009A150A"/>
    <w:rsid w:val="009A272E"/>
    <w:rsid w:val="009A2910"/>
    <w:rsid w:val="009A5828"/>
    <w:rsid w:val="009B0F18"/>
    <w:rsid w:val="009B2904"/>
    <w:rsid w:val="009B3BB4"/>
    <w:rsid w:val="009B4755"/>
    <w:rsid w:val="009B6AFD"/>
    <w:rsid w:val="009C171A"/>
    <w:rsid w:val="009D1696"/>
    <w:rsid w:val="009D1DA0"/>
    <w:rsid w:val="009D2811"/>
    <w:rsid w:val="009D458C"/>
    <w:rsid w:val="009D7394"/>
    <w:rsid w:val="009E1A51"/>
    <w:rsid w:val="009E3CDF"/>
    <w:rsid w:val="009F6125"/>
    <w:rsid w:val="009F6642"/>
    <w:rsid w:val="009F6BB6"/>
    <w:rsid w:val="00A000B3"/>
    <w:rsid w:val="00A06CD1"/>
    <w:rsid w:val="00A1037F"/>
    <w:rsid w:val="00A107EA"/>
    <w:rsid w:val="00A12F0B"/>
    <w:rsid w:val="00A134BD"/>
    <w:rsid w:val="00A2095A"/>
    <w:rsid w:val="00A30363"/>
    <w:rsid w:val="00A30DA4"/>
    <w:rsid w:val="00A30E0C"/>
    <w:rsid w:val="00A341C5"/>
    <w:rsid w:val="00A345E8"/>
    <w:rsid w:val="00A34E76"/>
    <w:rsid w:val="00A40A8A"/>
    <w:rsid w:val="00A4183A"/>
    <w:rsid w:val="00A46F14"/>
    <w:rsid w:val="00A50F30"/>
    <w:rsid w:val="00A548C4"/>
    <w:rsid w:val="00A54F55"/>
    <w:rsid w:val="00A56431"/>
    <w:rsid w:val="00A5687D"/>
    <w:rsid w:val="00A67053"/>
    <w:rsid w:val="00A75C72"/>
    <w:rsid w:val="00A771DA"/>
    <w:rsid w:val="00A779F9"/>
    <w:rsid w:val="00A81275"/>
    <w:rsid w:val="00A83840"/>
    <w:rsid w:val="00A86F5A"/>
    <w:rsid w:val="00A9030D"/>
    <w:rsid w:val="00AA0BD3"/>
    <w:rsid w:val="00AA39C8"/>
    <w:rsid w:val="00AA6156"/>
    <w:rsid w:val="00AB2B88"/>
    <w:rsid w:val="00AB4E5A"/>
    <w:rsid w:val="00AB5DB8"/>
    <w:rsid w:val="00AD1482"/>
    <w:rsid w:val="00AD2C7E"/>
    <w:rsid w:val="00AD449B"/>
    <w:rsid w:val="00AD7EE3"/>
    <w:rsid w:val="00AE17C3"/>
    <w:rsid w:val="00AF4C8A"/>
    <w:rsid w:val="00AF61B2"/>
    <w:rsid w:val="00B06B43"/>
    <w:rsid w:val="00B1200C"/>
    <w:rsid w:val="00B13C2F"/>
    <w:rsid w:val="00B166C9"/>
    <w:rsid w:val="00B16713"/>
    <w:rsid w:val="00B215A5"/>
    <w:rsid w:val="00B22877"/>
    <w:rsid w:val="00B26D7A"/>
    <w:rsid w:val="00B32CE2"/>
    <w:rsid w:val="00B34A01"/>
    <w:rsid w:val="00B42BE7"/>
    <w:rsid w:val="00B4767F"/>
    <w:rsid w:val="00B50792"/>
    <w:rsid w:val="00B51755"/>
    <w:rsid w:val="00B53665"/>
    <w:rsid w:val="00B61A28"/>
    <w:rsid w:val="00B70483"/>
    <w:rsid w:val="00B816DE"/>
    <w:rsid w:val="00B819DB"/>
    <w:rsid w:val="00B827EB"/>
    <w:rsid w:val="00B84AD2"/>
    <w:rsid w:val="00B931FF"/>
    <w:rsid w:val="00B95267"/>
    <w:rsid w:val="00B956F5"/>
    <w:rsid w:val="00B96E69"/>
    <w:rsid w:val="00B979F3"/>
    <w:rsid w:val="00BA7449"/>
    <w:rsid w:val="00BC47AF"/>
    <w:rsid w:val="00BD0601"/>
    <w:rsid w:val="00BD1448"/>
    <w:rsid w:val="00BD396B"/>
    <w:rsid w:val="00BD3DFB"/>
    <w:rsid w:val="00BD4B40"/>
    <w:rsid w:val="00BD680C"/>
    <w:rsid w:val="00BE2684"/>
    <w:rsid w:val="00BE294D"/>
    <w:rsid w:val="00BE4A13"/>
    <w:rsid w:val="00BF24EF"/>
    <w:rsid w:val="00C045DC"/>
    <w:rsid w:val="00C05DBA"/>
    <w:rsid w:val="00C06BF5"/>
    <w:rsid w:val="00C13FBD"/>
    <w:rsid w:val="00C172BA"/>
    <w:rsid w:val="00C1744E"/>
    <w:rsid w:val="00C17B88"/>
    <w:rsid w:val="00C2769C"/>
    <w:rsid w:val="00C32A85"/>
    <w:rsid w:val="00C42141"/>
    <w:rsid w:val="00C44033"/>
    <w:rsid w:val="00C46D93"/>
    <w:rsid w:val="00C50F5B"/>
    <w:rsid w:val="00C551BD"/>
    <w:rsid w:val="00C55BCE"/>
    <w:rsid w:val="00C66642"/>
    <w:rsid w:val="00C7223C"/>
    <w:rsid w:val="00C72C2F"/>
    <w:rsid w:val="00C73F63"/>
    <w:rsid w:val="00C8189A"/>
    <w:rsid w:val="00C92435"/>
    <w:rsid w:val="00C9362F"/>
    <w:rsid w:val="00CC3C91"/>
    <w:rsid w:val="00CC409B"/>
    <w:rsid w:val="00CC4F5E"/>
    <w:rsid w:val="00CC6C40"/>
    <w:rsid w:val="00CD4F73"/>
    <w:rsid w:val="00CD52FD"/>
    <w:rsid w:val="00CD7C6C"/>
    <w:rsid w:val="00CE4631"/>
    <w:rsid w:val="00CE4E2A"/>
    <w:rsid w:val="00CF692C"/>
    <w:rsid w:val="00CF7BC4"/>
    <w:rsid w:val="00D068B2"/>
    <w:rsid w:val="00D07F66"/>
    <w:rsid w:val="00D15DCB"/>
    <w:rsid w:val="00D167C0"/>
    <w:rsid w:val="00D21279"/>
    <w:rsid w:val="00D24CCC"/>
    <w:rsid w:val="00D26B59"/>
    <w:rsid w:val="00D3195E"/>
    <w:rsid w:val="00D368ED"/>
    <w:rsid w:val="00D36F95"/>
    <w:rsid w:val="00D4607E"/>
    <w:rsid w:val="00D534A4"/>
    <w:rsid w:val="00D6251A"/>
    <w:rsid w:val="00D62655"/>
    <w:rsid w:val="00D64757"/>
    <w:rsid w:val="00D652B7"/>
    <w:rsid w:val="00D65451"/>
    <w:rsid w:val="00D67059"/>
    <w:rsid w:val="00D6772B"/>
    <w:rsid w:val="00D71BCC"/>
    <w:rsid w:val="00D741C6"/>
    <w:rsid w:val="00D7619F"/>
    <w:rsid w:val="00D83EE1"/>
    <w:rsid w:val="00D93661"/>
    <w:rsid w:val="00DB1DEA"/>
    <w:rsid w:val="00DC2B6D"/>
    <w:rsid w:val="00DE2A74"/>
    <w:rsid w:val="00DE2E59"/>
    <w:rsid w:val="00DE32B0"/>
    <w:rsid w:val="00DE4AF0"/>
    <w:rsid w:val="00DF1DD5"/>
    <w:rsid w:val="00DF2CD7"/>
    <w:rsid w:val="00E0669A"/>
    <w:rsid w:val="00E07AB2"/>
    <w:rsid w:val="00E23EFE"/>
    <w:rsid w:val="00E30B47"/>
    <w:rsid w:val="00E37C54"/>
    <w:rsid w:val="00E41C75"/>
    <w:rsid w:val="00E42223"/>
    <w:rsid w:val="00E46F48"/>
    <w:rsid w:val="00E52B64"/>
    <w:rsid w:val="00E57404"/>
    <w:rsid w:val="00E60104"/>
    <w:rsid w:val="00E609A7"/>
    <w:rsid w:val="00E67E14"/>
    <w:rsid w:val="00E733B7"/>
    <w:rsid w:val="00E847D3"/>
    <w:rsid w:val="00E93643"/>
    <w:rsid w:val="00E94FB0"/>
    <w:rsid w:val="00E963EF"/>
    <w:rsid w:val="00E96BC4"/>
    <w:rsid w:val="00EA1077"/>
    <w:rsid w:val="00EA2609"/>
    <w:rsid w:val="00EA303C"/>
    <w:rsid w:val="00EA4448"/>
    <w:rsid w:val="00EB3BF8"/>
    <w:rsid w:val="00EB4DF1"/>
    <w:rsid w:val="00EB6A12"/>
    <w:rsid w:val="00EC2658"/>
    <w:rsid w:val="00EC41F7"/>
    <w:rsid w:val="00ED0982"/>
    <w:rsid w:val="00ED32E1"/>
    <w:rsid w:val="00ED5808"/>
    <w:rsid w:val="00ED7E4C"/>
    <w:rsid w:val="00EE04E3"/>
    <w:rsid w:val="00EE36C5"/>
    <w:rsid w:val="00EF228B"/>
    <w:rsid w:val="00EF6EA7"/>
    <w:rsid w:val="00EF7CC8"/>
    <w:rsid w:val="00F01B81"/>
    <w:rsid w:val="00F01BE0"/>
    <w:rsid w:val="00F01C16"/>
    <w:rsid w:val="00F0442E"/>
    <w:rsid w:val="00F05988"/>
    <w:rsid w:val="00F05BEF"/>
    <w:rsid w:val="00F130EE"/>
    <w:rsid w:val="00F21F62"/>
    <w:rsid w:val="00F23ADC"/>
    <w:rsid w:val="00F2409E"/>
    <w:rsid w:val="00F31FEA"/>
    <w:rsid w:val="00F337CC"/>
    <w:rsid w:val="00F378E6"/>
    <w:rsid w:val="00F433CE"/>
    <w:rsid w:val="00F6111C"/>
    <w:rsid w:val="00F641C6"/>
    <w:rsid w:val="00F80A8F"/>
    <w:rsid w:val="00F8579A"/>
    <w:rsid w:val="00FA271B"/>
    <w:rsid w:val="00FB1280"/>
    <w:rsid w:val="00FB21F1"/>
    <w:rsid w:val="00FB4B06"/>
    <w:rsid w:val="00FB4F81"/>
    <w:rsid w:val="00FB7E00"/>
    <w:rsid w:val="00FC41C5"/>
    <w:rsid w:val="00FD66C9"/>
    <w:rsid w:val="00FD79E6"/>
    <w:rsid w:val="00FD7AD2"/>
    <w:rsid w:val="00FE0160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20476"/>
  <w15:chartTrackingRefBased/>
  <w15:docId w15:val="{E03BA254-2294-43BD-A0EF-674F8357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63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pPr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sz w:val="16"/>
      <w:szCs w:val="16"/>
      <w:lang w:val="x-none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3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</w:style>
  <w:style w:type="character" w:styleId="a9">
    <w:name w:val="Unresolved Mention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20D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l-GR" w:bidi="el-GR"/>
    </w:rPr>
  </w:style>
  <w:style w:type="paragraph" w:customStyle="1" w:styleId="Default">
    <w:name w:val="Default"/>
    <w:rsid w:val="007F6D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F99C-9368-4FE4-81F9-801CAF39B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2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623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Ινστιτούτο Περιφερειακής Ανάπτυξης</cp:lastModifiedBy>
  <cp:revision>2</cp:revision>
  <cp:lastPrinted>2022-06-06T12:34:00Z</cp:lastPrinted>
  <dcterms:created xsi:type="dcterms:W3CDTF">2022-06-06T12:45:00Z</dcterms:created>
  <dcterms:modified xsi:type="dcterms:W3CDTF">2022-06-06T12:45:00Z</dcterms:modified>
</cp:coreProperties>
</file>